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E0C2" w14:textId="77777777" w:rsidR="00335A03" w:rsidRPr="00A42175" w:rsidRDefault="002E7EC6"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1553"/>
        <w:gridCol w:w="236"/>
        <w:gridCol w:w="912"/>
        <w:gridCol w:w="419"/>
        <w:gridCol w:w="141"/>
        <w:gridCol w:w="2732"/>
        <w:gridCol w:w="203"/>
        <w:gridCol w:w="335"/>
      </w:tblGrid>
      <w:tr w:rsidR="002B7D62" w:rsidRPr="00A42175" w14:paraId="0934A3EA" w14:textId="77777777" w:rsidTr="00F36116">
        <w:trPr>
          <w:gridBefore w:val="1"/>
          <w:gridAfter w:val="7"/>
          <w:wBefore w:w="33" w:type="dxa"/>
          <w:wAfter w:w="4978"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4B1F961920114E36926E54F5C13194B1"/>
            </w:placeholder>
            <w:text/>
          </w:sdtPr>
          <w:sdtEndPr/>
          <w:sdtContent>
            <w:tc>
              <w:tcPr>
                <w:tcW w:w="5037" w:type="dxa"/>
                <w:gridSpan w:val="3"/>
                <w:tcBorders>
                  <w:bottom w:val="single" w:sz="4" w:space="0" w:color="auto"/>
                </w:tcBorders>
                <w:vAlign w:val="center"/>
              </w:tcPr>
              <w:p w14:paraId="1952668B" w14:textId="56790FD5" w:rsidR="002B7D62" w:rsidRPr="00A42175" w:rsidRDefault="006B0C7C" w:rsidP="002B7D62">
                <w:pPr>
                  <w:rPr>
                    <w:rFonts w:asciiTheme="minorHAnsi" w:hAnsiTheme="minorHAnsi" w:cstheme="minorHAnsi"/>
                    <w:color w:val="F2F2F2" w:themeColor="background1" w:themeShade="F2"/>
                    <w:highlight w:val="lightGray"/>
                    <w:lang w:val="en-IE"/>
                  </w:rPr>
                </w:pPr>
                <w:r w:rsidRPr="006B0C7C">
                  <w:rPr>
                    <w:rFonts w:asciiTheme="minorHAnsi" w:eastAsiaTheme="minorHAnsi" w:hAnsiTheme="minorHAnsi" w:cstheme="minorHAnsi"/>
                    <w:b/>
                    <w:szCs w:val="24"/>
                    <w:lang w:eastAsia="en-US"/>
                  </w:rPr>
                  <w:t xml:space="preserve">Selection reference </w:t>
                </w:r>
                <w:r w:rsidR="00F36116">
                  <w:rPr>
                    <w:rFonts w:asciiTheme="minorHAnsi" w:eastAsiaTheme="minorHAnsi" w:hAnsiTheme="minorHAnsi" w:cstheme="minorHAnsi"/>
                    <w:b/>
                    <w:szCs w:val="24"/>
                    <w:lang w:eastAsia="en-US"/>
                  </w:rPr>
                  <w:t>TRADE/</w:t>
                </w:r>
                <w:r w:rsidRPr="006B0C7C">
                  <w:rPr>
                    <w:rFonts w:asciiTheme="minorHAnsi" w:eastAsiaTheme="minorHAnsi" w:hAnsiTheme="minorHAnsi" w:cstheme="minorHAnsi"/>
                    <w:b/>
                    <w:szCs w:val="24"/>
                    <w:lang w:eastAsia="en-US"/>
                  </w:rPr>
                  <w:t>COM/202</w:t>
                </w:r>
                <w:r w:rsidR="00F36116">
                  <w:rPr>
                    <w:rFonts w:asciiTheme="minorHAnsi" w:eastAsiaTheme="minorHAnsi" w:hAnsiTheme="minorHAnsi" w:cstheme="minorHAnsi"/>
                    <w:b/>
                    <w:szCs w:val="24"/>
                    <w:lang w:eastAsia="en-US"/>
                  </w:rPr>
                  <w:t>4</w:t>
                </w:r>
                <w:r w:rsidRPr="006B0C7C">
                  <w:rPr>
                    <w:rFonts w:asciiTheme="minorHAnsi" w:eastAsiaTheme="minorHAnsi" w:hAnsiTheme="minorHAnsi" w:cstheme="minorHAnsi"/>
                    <w:b/>
                    <w:szCs w:val="24"/>
                    <w:lang w:eastAsia="en-US"/>
                  </w:rPr>
                  <w:t>/</w:t>
                </w:r>
                <w:r w:rsidR="00F36116">
                  <w:rPr>
                    <w:rFonts w:asciiTheme="minorHAnsi" w:eastAsiaTheme="minorHAnsi" w:hAnsiTheme="minorHAnsi" w:cstheme="minorHAnsi"/>
                    <w:b/>
                    <w:szCs w:val="24"/>
                    <w:lang w:eastAsia="en-US"/>
                  </w:rPr>
                  <w:t>1</w:t>
                </w:r>
                <w:r w:rsidR="002E7EC6">
                  <w:rPr>
                    <w:rFonts w:asciiTheme="minorHAnsi" w:eastAsiaTheme="minorHAnsi" w:hAnsiTheme="minorHAnsi" w:cstheme="minorHAnsi"/>
                    <w:b/>
                    <w:szCs w:val="24"/>
                    <w:lang w:eastAsia="en-US"/>
                  </w:rPr>
                  <w:t>500</w:t>
                </w:r>
              </w:p>
            </w:tc>
          </w:sdtContent>
        </w:sdt>
      </w:tr>
      <w:tr w:rsidR="002B7D62" w:rsidRPr="00A42175" w14:paraId="43C7120B" w14:textId="77777777" w:rsidTr="00F36116">
        <w:trPr>
          <w:gridBefore w:val="1"/>
          <w:gridAfter w:val="7"/>
          <w:wBefore w:w="33" w:type="dxa"/>
          <w:wAfter w:w="4978" w:type="dxa"/>
        </w:trPr>
        <w:tc>
          <w:tcPr>
            <w:tcW w:w="5037" w:type="dxa"/>
            <w:gridSpan w:val="3"/>
            <w:tcBorders>
              <w:top w:val="single" w:sz="4" w:space="0" w:color="auto"/>
            </w:tcBorders>
          </w:tcPr>
          <w:p w14:paraId="4380EB13"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3116689E" w14:textId="77777777" w:rsidTr="00F361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538" w:type="dxa"/>
          <w:cantSplit/>
          <w:trHeight w:val="400"/>
        </w:trPr>
        <w:tc>
          <w:tcPr>
            <w:tcW w:w="9510" w:type="dxa"/>
            <w:gridSpan w:val="9"/>
            <w:shd w:val="clear" w:color="auto" w:fill="E0E0E0"/>
          </w:tcPr>
          <w:p w14:paraId="470BF72E"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14B7246C" w14:textId="77777777" w:rsidTr="00F36116">
        <w:sdt>
          <w:sdtPr>
            <w:rPr>
              <w:rFonts w:asciiTheme="minorHAnsi" w:hAnsiTheme="minorHAnsi" w:cstheme="minorHAnsi"/>
            </w:rPr>
            <w:alias w:val="Surname"/>
            <w:tag w:val="Surname"/>
            <w:id w:val="1937554483"/>
            <w:lock w:val="sdtLocked"/>
            <w:placeholder>
              <w:docPart w:val="96D29F6EC28E46CB8F38E8400F0DDFD2"/>
            </w:placeholder>
            <w:showingPlcHdr/>
            <w:text/>
          </w:sdtPr>
          <w:sdtEndPr/>
          <w:sdtContent>
            <w:tc>
              <w:tcPr>
                <w:tcW w:w="5070" w:type="dxa"/>
                <w:gridSpan w:val="4"/>
                <w:tcBorders>
                  <w:bottom w:val="single" w:sz="4" w:space="0" w:color="auto"/>
                </w:tcBorders>
              </w:tcPr>
              <w:p w14:paraId="43B8451F"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236" w:type="dxa"/>
          </w:tcPr>
          <w:p w14:paraId="0F409A4B"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72F03139F3C04D1A90991D598BE133CD"/>
            </w:placeholder>
            <w:showingPlcHdr/>
            <w:text/>
          </w:sdtPr>
          <w:sdtEndPr>
            <w:rPr>
              <w:sz w:val="20"/>
            </w:rPr>
          </w:sdtEndPr>
          <w:sdtContent>
            <w:tc>
              <w:tcPr>
                <w:tcW w:w="4742" w:type="dxa"/>
                <w:gridSpan w:val="6"/>
                <w:tcBorders>
                  <w:bottom w:val="single" w:sz="4" w:space="0" w:color="auto"/>
                </w:tcBorders>
              </w:tcPr>
              <w:p w14:paraId="3C6BF588"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16BE4FCB" w14:textId="77777777" w:rsidTr="00F36116">
        <w:tc>
          <w:tcPr>
            <w:tcW w:w="5070" w:type="dxa"/>
            <w:gridSpan w:val="4"/>
            <w:tcBorders>
              <w:top w:val="single" w:sz="4" w:space="0" w:color="auto"/>
            </w:tcBorders>
          </w:tcPr>
          <w:p w14:paraId="50FCF7AF"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13B6D41C" w14:textId="77777777" w:rsidR="008449A2" w:rsidRPr="00A42175" w:rsidRDefault="008449A2" w:rsidP="00A42175">
            <w:pPr>
              <w:jc w:val="left"/>
              <w:rPr>
                <w:rFonts w:asciiTheme="minorHAnsi" w:hAnsiTheme="minorHAnsi" w:cstheme="minorHAnsi"/>
              </w:rPr>
            </w:pPr>
          </w:p>
        </w:tc>
        <w:tc>
          <w:tcPr>
            <w:tcW w:w="4742" w:type="dxa"/>
            <w:gridSpan w:val="6"/>
            <w:tcBorders>
              <w:top w:val="single" w:sz="4" w:space="0" w:color="auto"/>
            </w:tcBorders>
          </w:tcPr>
          <w:p w14:paraId="67F40059"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669A3DB9" w14:textId="77777777" w:rsidTr="00F36116">
        <w:trPr>
          <w:gridAfter w:val="1"/>
          <w:wAfter w:w="335" w:type="dxa"/>
        </w:trPr>
        <w:sdt>
          <w:sdtPr>
            <w:rPr>
              <w:rFonts w:asciiTheme="minorHAnsi" w:hAnsiTheme="minorHAnsi" w:cstheme="minorHAnsi"/>
            </w:rPr>
            <w:alias w:val="Country_birth"/>
            <w:tag w:val="Country_birth"/>
            <w:id w:val="-437986952"/>
            <w:lock w:val="sdtLocked"/>
            <w:placeholder>
              <w:docPart w:val="C52C9E36108D4AFAB6B06561DAFA07B9"/>
            </w:placeholder>
            <w:showingPlcHdr/>
            <w:text/>
          </w:sdtPr>
          <w:sdtEndPr/>
          <w:sdtContent>
            <w:tc>
              <w:tcPr>
                <w:tcW w:w="3100" w:type="dxa"/>
                <w:gridSpan w:val="2"/>
                <w:tcBorders>
                  <w:bottom w:val="single" w:sz="4" w:space="0" w:color="auto"/>
                </w:tcBorders>
              </w:tcPr>
              <w:p w14:paraId="1E07E315"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2F9F6948"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D908FBD2ED944138BF700809048CDB44"/>
            </w:placeholder>
            <w:showingPlcHdr/>
            <w:date w:fullDate="1970-12-01T00:00:00Z">
              <w:dateFormat w:val="dd-MM-yyyy"/>
              <w:lid w:val="fr-BE"/>
              <w:storeMappedDataAs w:val="dateTime"/>
              <w:calendar w:val="gregorian"/>
            </w:date>
          </w:sdtPr>
          <w:sdtEndPr/>
          <w:sdtContent>
            <w:tc>
              <w:tcPr>
                <w:tcW w:w="2701" w:type="dxa"/>
                <w:gridSpan w:val="3"/>
                <w:tcBorders>
                  <w:bottom w:val="single" w:sz="4" w:space="0" w:color="auto"/>
                </w:tcBorders>
              </w:tcPr>
              <w:p w14:paraId="1196C208"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5F9E5C56"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37A098BB7D5E4648A5B12B9DC5AF605C"/>
            </w:placeholder>
            <w:showingPlcHdr/>
            <w:text/>
          </w:sdtPr>
          <w:sdtEndPr/>
          <w:sdtContent>
            <w:tc>
              <w:tcPr>
                <w:tcW w:w="3076" w:type="dxa"/>
                <w:gridSpan w:val="3"/>
                <w:tcBorders>
                  <w:bottom w:val="single" w:sz="4" w:space="0" w:color="auto"/>
                </w:tcBorders>
              </w:tcPr>
              <w:p w14:paraId="59492841"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6E7198F9" w14:textId="77777777" w:rsidTr="00F36116">
        <w:trPr>
          <w:gridAfter w:val="1"/>
          <w:wAfter w:w="335" w:type="dxa"/>
        </w:trPr>
        <w:tc>
          <w:tcPr>
            <w:tcW w:w="3100" w:type="dxa"/>
            <w:gridSpan w:val="2"/>
            <w:tcBorders>
              <w:top w:val="single" w:sz="4" w:space="0" w:color="auto"/>
            </w:tcBorders>
          </w:tcPr>
          <w:p w14:paraId="463EC291"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70BAFEC7" w14:textId="77777777" w:rsidR="002B7D62" w:rsidRPr="00A42175" w:rsidRDefault="002B7D62" w:rsidP="008449A2">
            <w:pPr>
              <w:rPr>
                <w:rFonts w:asciiTheme="minorHAnsi" w:hAnsiTheme="minorHAnsi" w:cstheme="minorHAnsi"/>
              </w:rPr>
            </w:pPr>
          </w:p>
        </w:tc>
        <w:tc>
          <w:tcPr>
            <w:tcW w:w="2701" w:type="dxa"/>
            <w:gridSpan w:val="3"/>
            <w:tcBorders>
              <w:top w:val="single" w:sz="4" w:space="0" w:color="auto"/>
            </w:tcBorders>
          </w:tcPr>
          <w:p w14:paraId="50CD0AC8"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65238979" w14:textId="77777777" w:rsidR="002B7D62" w:rsidRPr="00A42175" w:rsidRDefault="002B7D62" w:rsidP="008449A2">
            <w:pPr>
              <w:rPr>
                <w:rFonts w:asciiTheme="minorHAnsi" w:hAnsiTheme="minorHAnsi" w:cstheme="minorHAnsi"/>
              </w:rPr>
            </w:pPr>
          </w:p>
        </w:tc>
        <w:tc>
          <w:tcPr>
            <w:tcW w:w="3076" w:type="dxa"/>
            <w:gridSpan w:val="3"/>
            <w:tcBorders>
              <w:top w:val="single" w:sz="4" w:space="0" w:color="auto"/>
            </w:tcBorders>
          </w:tcPr>
          <w:p w14:paraId="1F5DD99A"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6D7112B3" w14:textId="77777777" w:rsidTr="00F361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35" w:type="dxa"/>
        </w:trPr>
        <w:tc>
          <w:tcPr>
            <w:tcW w:w="9713" w:type="dxa"/>
            <w:gridSpan w:val="10"/>
            <w:tcBorders>
              <w:top w:val="nil"/>
              <w:left w:val="nil"/>
              <w:bottom w:val="single" w:sz="4" w:space="0" w:color="auto"/>
              <w:right w:val="nil"/>
            </w:tcBorders>
          </w:tcPr>
          <w:p w14:paraId="170672DC"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56F15B78" w14:textId="77777777" w:rsidTr="00F361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35" w:type="dxa"/>
        </w:trPr>
        <w:tc>
          <w:tcPr>
            <w:tcW w:w="6778" w:type="dxa"/>
            <w:gridSpan w:val="8"/>
            <w:tcBorders>
              <w:top w:val="nil"/>
              <w:left w:val="nil"/>
              <w:bottom w:val="single" w:sz="4" w:space="0" w:color="auto"/>
              <w:right w:val="nil"/>
            </w:tcBorders>
          </w:tcPr>
          <w:p w14:paraId="339DC40C" w14:textId="34651BDC" w:rsidR="001643CA" w:rsidRPr="00F36116" w:rsidRDefault="00A42175" w:rsidP="00A42175">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00954FAC" w:rsidRPr="00954FAC">
              <w:rPr>
                <w:rStyle w:val="FootnoteReference"/>
                <w:rFonts w:asciiTheme="minorHAnsi" w:hAnsiTheme="minorHAnsi" w:cstheme="minorHAnsi"/>
                <w:sz w:val="20"/>
              </w:rPr>
              <w:footnoteReference w:id="1"/>
            </w:r>
          </w:p>
        </w:tc>
        <w:tc>
          <w:tcPr>
            <w:tcW w:w="2935" w:type="dxa"/>
            <w:gridSpan w:val="2"/>
            <w:tcBorders>
              <w:top w:val="nil"/>
              <w:left w:val="nil"/>
              <w:bottom w:val="single" w:sz="4" w:space="0" w:color="auto"/>
              <w:right w:val="nil"/>
            </w:tcBorders>
          </w:tcPr>
          <w:p w14:paraId="4676CF09"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63662B0C" w14:textId="77777777" w:rsidTr="00F361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35" w:type="dxa"/>
        </w:trPr>
        <w:tc>
          <w:tcPr>
            <w:tcW w:w="6778" w:type="dxa"/>
            <w:gridSpan w:val="8"/>
            <w:tcBorders>
              <w:top w:val="single" w:sz="4" w:space="0" w:color="auto"/>
              <w:left w:val="nil"/>
              <w:bottom w:val="single" w:sz="4" w:space="0" w:color="auto"/>
              <w:right w:val="nil"/>
            </w:tcBorders>
          </w:tcPr>
          <w:p w14:paraId="7FC67928"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2"/>
            <w:tcBorders>
              <w:top w:val="single" w:sz="4" w:space="0" w:color="auto"/>
              <w:left w:val="nil"/>
              <w:bottom w:val="single" w:sz="4" w:space="0" w:color="auto"/>
              <w:right w:val="nil"/>
            </w:tcBorders>
          </w:tcPr>
          <w:p w14:paraId="7C22F035"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352CCEBB" w14:textId="77777777" w:rsidTr="00F361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35" w:type="dxa"/>
        </w:trPr>
        <w:tc>
          <w:tcPr>
            <w:tcW w:w="6778" w:type="dxa"/>
            <w:gridSpan w:val="8"/>
            <w:tcBorders>
              <w:top w:val="single" w:sz="4" w:space="0" w:color="auto"/>
              <w:left w:val="nil"/>
              <w:bottom w:val="single" w:sz="4" w:space="0" w:color="auto"/>
              <w:right w:val="nil"/>
            </w:tcBorders>
          </w:tcPr>
          <w:p w14:paraId="618E46B2"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2"/>
            <w:tcBorders>
              <w:top w:val="single" w:sz="4" w:space="0" w:color="auto"/>
              <w:left w:val="nil"/>
              <w:bottom w:val="single" w:sz="4" w:space="0" w:color="auto"/>
              <w:right w:val="nil"/>
            </w:tcBorders>
          </w:tcPr>
          <w:p w14:paraId="2A3B049D"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C8AB359" w14:textId="77777777" w:rsidTr="00F361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35" w:type="dxa"/>
        </w:trPr>
        <w:tc>
          <w:tcPr>
            <w:tcW w:w="6778" w:type="dxa"/>
            <w:gridSpan w:val="8"/>
            <w:tcBorders>
              <w:top w:val="single" w:sz="4" w:space="0" w:color="auto"/>
              <w:left w:val="nil"/>
              <w:bottom w:val="single" w:sz="4" w:space="0" w:color="auto"/>
              <w:right w:val="nil"/>
            </w:tcBorders>
          </w:tcPr>
          <w:p w14:paraId="1303B1A8"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2"/>
            <w:tcBorders>
              <w:top w:val="single" w:sz="4" w:space="0" w:color="auto"/>
              <w:left w:val="nil"/>
              <w:bottom w:val="single" w:sz="4" w:space="0" w:color="auto"/>
              <w:right w:val="nil"/>
            </w:tcBorders>
          </w:tcPr>
          <w:p w14:paraId="0FC325B8"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75E44574" w14:textId="77777777" w:rsidTr="00F361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35" w:type="dxa"/>
        </w:trPr>
        <w:tc>
          <w:tcPr>
            <w:tcW w:w="6778" w:type="dxa"/>
            <w:gridSpan w:val="8"/>
            <w:tcBorders>
              <w:top w:val="single" w:sz="4" w:space="0" w:color="auto"/>
              <w:left w:val="nil"/>
              <w:bottom w:val="single" w:sz="4" w:space="0" w:color="auto"/>
              <w:right w:val="nil"/>
            </w:tcBorders>
          </w:tcPr>
          <w:p w14:paraId="000F3D52"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2"/>
            <w:tcBorders>
              <w:top w:val="single" w:sz="4" w:space="0" w:color="auto"/>
              <w:left w:val="nil"/>
              <w:bottom w:val="single" w:sz="4" w:space="0" w:color="auto"/>
              <w:right w:val="nil"/>
            </w:tcBorders>
          </w:tcPr>
          <w:p w14:paraId="63B01A0D"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7094C8DD" w14:textId="77777777" w:rsidTr="00F361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35" w:type="dxa"/>
        </w:trPr>
        <w:tc>
          <w:tcPr>
            <w:tcW w:w="6778" w:type="dxa"/>
            <w:gridSpan w:val="8"/>
            <w:tcBorders>
              <w:top w:val="single" w:sz="4" w:space="0" w:color="auto"/>
              <w:left w:val="nil"/>
              <w:bottom w:val="single" w:sz="4" w:space="0" w:color="auto"/>
              <w:right w:val="nil"/>
            </w:tcBorders>
          </w:tcPr>
          <w:p w14:paraId="168584B5" w14:textId="77777777" w:rsidR="00C6272C"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p w14:paraId="20A36309" w14:textId="77777777" w:rsidR="002E7EC6" w:rsidRDefault="002E7EC6" w:rsidP="00867530">
            <w:pPr>
              <w:spacing w:line="240" w:lineRule="atLeast"/>
              <w:rPr>
                <w:rFonts w:asciiTheme="minorHAnsi" w:hAnsiTheme="minorHAnsi" w:cstheme="minorHAnsi"/>
                <w:sz w:val="20"/>
                <w:szCs w:val="24"/>
                <w:lang w:val="en-IE"/>
              </w:rPr>
            </w:pPr>
          </w:p>
          <w:p w14:paraId="27119285" w14:textId="77777777" w:rsidR="002E7EC6" w:rsidRDefault="002E7EC6" w:rsidP="00867530">
            <w:pPr>
              <w:spacing w:line="240" w:lineRule="atLeast"/>
              <w:rPr>
                <w:rFonts w:asciiTheme="minorHAnsi" w:hAnsiTheme="minorHAnsi" w:cstheme="minorHAnsi"/>
                <w:sz w:val="20"/>
                <w:szCs w:val="24"/>
                <w:lang w:val="en-IE"/>
              </w:rPr>
            </w:pPr>
          </w:p>
          <w:p w14:paraId="51496DB9" w14:textId="77777777" w:rsidR="002E7EC6" w:rsidRPr="00867530" w:rsidRDefault="002E7EC6" w:rsidP="00867530">
            <w:pPr>
              <w:spacing w:line="240" w:lineRule="atLeast"/>
              <w:rPr>
                <w:rFonts w:asciiTheme="minorHAnsi" w:hAnsiTheme="minorHAnsi" w:cstheme="minorHAnsi"/>
                <w:sz w:val="20"/>
                <w:szCs w:val="24"/>
                <w:lang w:val="en-IE"/>
              </w:rPr>
            </w:pPr>
          </w:p>
        </w:tc>
        <w:tc>
          <w:tcPr>
            <w:tcW w:w="2935" w:type="dxa"/>
            <w:gridSpan w:val="2"/>
            <w:tcBorders>
              <w:top w:val="single" w:sz="4" w:space="0" w:color="auto"/>
              <w:left w:val="nil"/>
              <w:bottom w:val="single" w:sz="4" w:space="0" w:color="auto"/>
              <w:right w:val="nil"/>
            </w:tcBorders>
          </w:tcPr>
          <w:p w14:paraId="09033258"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5AAF0F2B"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08E5BD1D"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16EAC37E" w14:textId="77777777" w:rsidR="00335A03" w:rsidRPr="00A42175" w:rsidRDefault="00335A03" w:rsidP="00A01492">
      <w:pPr>
        <w:spacing w:line="240" w:lineRule="atLeast"/>
        <w:rPr>
          <w:rFonts w:asciiTheme="minorHAnsi" w:hAnsiTheme="minorHAnsi" w:cstheme="minorHAnsi"/>
          <w:sz w:val="20"/>
          <w:szCs w:val="24"/>
        </w:rPr>
      </w:pPr>
    </w:p>
    <w:p w14:paraId="475A8054" w14:textId="77777777" w:rsidR="00335A03" w:rsidRPr="00A42175" w:rsidRDefault="00335A03" w:rsidP="00A01492">
      <w:pPr>
        <w:tabs>
          <w:tab w:val="left" w:pos="284"/>
        </w:tabs>
        <w:spacing w:line="240" w:lineRule="atLeast"/>
        <w:rPr>
          <w:rFonts w:asciiTheme="minorHAnsi" w:hAnsiTheme="minorHAnsi" w:cstheme="minorHAnsi"/>
          <w:b/>
          <w:smallCaps/>
          <w:noProof/>
          <w:sz w:val="20"/>
        </w:rPr>
      </w:pPr>
    </w:p>
    <w:p w14:paraId="75FA0242"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1335A5D3"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0C274F45"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5B18C5B5"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6065A112"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2"/>
      </w:r>
      <w:r w:rsidRPr="00A42175">
        <w:rPr>
          <w:rFonts w:asciiTheme="minorHAnsi" w:hAnsiTheme="minorHAnsi" w:cstheme="minorHAnsi"/>
          <w:smallCaps/>
          <w:szCs w:val="24"/>
        </w:rPr>
        <w:t>.</w:t>
      </w:r>
    </w:p>
    <w:p w14:paraId="35E11418"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504B4BA8" w14:textId="77777777" w:rsidTr="00A42175">
        <w:bookmarkEnd w:id="0" w:displacedByCustomXml="next"/>
        <w:sdt>
          <w:sdtPr>
            <w:rPr>
              <w:rFonts w:asciiTheme="minorHAnsi" w:hAnsiTheme="minorHAnsi" w:cstheme="minorHAnsi"/>
              <w:smallCaps/>
              <w:sz w:val="20"/>
              <w:szCs w:val="24"/>
            </w:rPr>
            <w:id w:val="799890482"/>
            <w:placeholder>
              <w:docPart w:val="4EC4F983B6B844F5B7FAE646E2C27BE2"/>
            </w:placeholder>
            <w:showingPlcHdr/>
            <w:date>
              <w:dateFormat w:val="dd-MM-yyyy"/>
              <w:lid w:val="fr-BE"/>
              <w:storeMappedDataAs w:val="dateTime"/>
              <w:calendar w:val="gregorian"/>
            </w:date>
          </w:sdtPr>
          <w:sdtEndPr/>
          <w:sdtContent>
            <w:tc>
              <w:tcPr>
                <w:tcW w:w="4361" w:type="dxa"/>
                <w:tcBorders>
                  <w:bottom w:val="single" w:sz="4" w:space="0" w:color="auto"/>
                </w:tcBorders>
              </w:tcPr>
              <w:p w14:paraId="16CCAD6B"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4525AD66"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5179FF7D"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4E18DF84" w14:textId="77777777" w:rsidTr="00A42175">
        <w:tc>
          <w:tcPr>
            <w:tcW w:w="4361" w:type="dxa"/>
            <w:tcBorders>
              <w:top w:val="single" w:sz="4" w:space="0" w:color="auto"/>
            </w:tcBorders>
          </w:tcPr>
          <w:p w14:paraId="73A23F6C"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326818CF"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5E8C795D"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2B43B906"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601DEE80"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77537DBD"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590BA250"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2E5EAB35"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00DAE96C"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3C55" w14:textId="77777777" w:rsidR="00F36116" w:rsidRDefault="00F36116">
      <w:pPr>
        <w:spacing w:after="0"/>
      </w:pPr>
      <w:r>
        <w:separator/>
      </w:r>
    </w:p>
  </w:endnote>
  <w:endnote w:type="continuationSeparator" w:id="0">
    <w:p w14:paraId="30B66C99" w14:textId="77777777" w:rsidR="00F36116" w:rsidRDefault="00F361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5630"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8326"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BA79"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8D8D" w14:textId="77777777" w:rsidR="00F36116" w:rsidRDefault="00F36116">
      <w:pPr>
        <w:spacing w:after="0"/>
      </w:pPr>
      <w:r>
        <w:separator/>
      </w:r>
    </w:p>
  </w:footnote>
  <w:footnote w:type="continuationSeparator" w:id="0">
    <w:p w14:paraId="556FC7B5" w14:textId="77777777" w:rsidR="00F36116" w:rsidRDefault="00F36116">
      <w:pPr>
        <w:spacing w:after="0"/>
      </w:pPr>
      <w:r>
        <w:continuationSeparator/>
      </w:r>
    </w:p>
  </w:footnote>
  <w:footnote w:id="1">
    <w:p w14:paraId="06C73334" w14:textId="77777777" w:rsidR="00954FAC" w:rsidRPr="006C5F30" w:rsidRDefault="00954FAC" w:rsidP="00954FAC">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w:t>
      </w:r>
      <w:proofErr w:type="gramStart"/>
      <w:r w:rsidRPr="006C5F30">
        <w:rPr>
          <w:rFonts w:ascii="Calibri" w:hAnsi="Calibri" w:cs="Calibri"/>
          <w:sz w:val="16"/>
          <w:szCs w:val="16"/>
        </w:rPr>
        <w:t>e.g.</w:t>
      </w:r>
      <w:proofErr w:type="gramEnd"/>
      <w:r w:rsidRPr="006C5F30">
        <w:rPr>
          <w:rFonts w:ascii="Calibri" w:hAnsi="Calibri" w:cs="Calibri"/>
          <w:sz w:val="16"/>
          <w:szCs w:val="16"/>
        </w:rPr>
        <w:t xml:space="preserve"> by the Ministry of Education) will be accepted</w:t>
      </w:r>
      <w:r>
        <w:rPr>
          <w:rFonts w:ascii="Calibri" w:hAnsi="Calibri" w:cs="Calibri"/>
          <w:sz w:val="16"/>
          <w:szCs w:val="16"/>
        </w:rPr>
        <w:t>.</w:t>
      </w:r>
    </w:p>
  </w:footnote>
  <w:footnote w:id="2">
    <w:p w14:paraId="230401C6"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6BC4BF07"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0AA4"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FFD6"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1008" w14:textId="77777777" w:rsidR="009C26B3" w:rsidRDefault="00193B82" w:rsidP="00193B82">
    <w:pPr>
      <w:pStyle w:val="Header"/>
      <w:jc w:val="center"/>
    </w:pPr>
    <w:r>
      <w:rPr>
        <w:noProof/>
        <w:lang w:eastAsia="en-GB"/>
      </w:rPr>
      <w:drawing>
        <wp:inline distT="0" distB="0" distL="0" distR="0" wp14:anchorId="3E4826BA" wp14:editId="7102781F">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6116"/>
    <w:rsid w:val="0001771A"/>
    <w:rsid w:val="00123F0B"/>
    <w:rsid w:val="00140A42"/>
    <w:rsid w:val="001471C1"/>
    <w:rsid w:val="001643CA"/>
    <w:rsid w:val="00193B82"/>
    <w:rsid w:val="001D762F"/>
    <w:rsid w:val="002B7D62"/>
    <w:rsid w:val="002C0A0D"/>
    <w:rsid w:val="002E7EC6"/>
    <w:rsid w:val="002F74FA"/>
    <w:rsid w:val="00310182"/>
    <w:rsid w:val="00335A03"/>
    <w:rsid w:val="00352F9F"/>
    <w:rsid w:val="003A6AE1"/>
    <w:rsid w:val="00417834"/>
    <w:rsid w:val="004E29DC"/>
    <w:rsid w:val="004F21F8"/>
    <w:rsid w:val="0055709F"/>
    <w:rsid w:val="005B3FED"/>
    <w:rsid w:val="005E006E"/>
    <w:rsid w:val="00616C94"/>
    <w:rsid w:val="00672BD3"/>
    <w:rsid w:val="006B0C7C"/>
    <w:rsid w:val="00703180"/>
    <w:rsid w:val="00741581"/>
    <w:rsid w:val="008230FB"/>
    <w:rsid w:val="008449A2"/>
    <w:rsid w:val="00882AB0"/>
    <w:rsid w:val="008C4D8E"/>
    <w:rsid w:val="00954FAC"/>
    <w:rsid w:val="00972B8C"/>
    <w:rsid w:val="009C26B3"/>
    <w:rsid w:val="00A42175"/>
    <w:rsid w:val="00A64DDD"/>
    <w:rsid w:val="00B8003D"/>
    <w:rsid w:val="00BE0A7A"/>
    <w:rsid w:val="00C1666D"/>
    <w:rsid w:val="00C6272C"/>
    <w:rsid w:val="00C66850"/>
    <w:rsid w:val="00C80CF7"/>
    <w:rsid w:val="00C9593B"/>
    <w:rsid w:val="00CC55C3"/>
    <w:rsid w:val="00D14CB2"/>
    <w:rsid w:val="00D1787F"/>
    <w:rsid w:val="00D4374F"/>
    <w:rsid w:val="00D644BD"/>
    <w:rsid w:val="00E51750"/>
    <w:rsid w:val="00E60DD0"/>
    <w:rsid w:val="00F359E9"/>
    <w:rsid w:val="00F3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000AD"/>
  <w15:docId w15:val="{E8284A1A-B74A-4BF6-8D96-226D89C0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1F961920114E36926E54F5C13194B1"/>
        <w:category>
          <w:name w:val="General"/>
          <w:gallery w:val="placeholder"/>
        </w:category>
        <w:types>
          <w:type w:val="bbPlcHdr"/>
        </w:types>
        <w:behaviors>
          <w:behavior w:val="content"/>
        </w:behaviors>
        <w:guid w:val="{B5FD1E84-2D5D-44D7-A5C5-DE67C39A23C2}"/>
      </w:docPartPr>
      <w:docPartBody>
        <w:p w:rsidR="007430B4" w:rsidRDefault="007430B4">
          <w:pPr>
            <w:pStyle w:val="4B1F961920114E36926E54F5C13194B1"/>
          </w:pPr>
          <w:r w:rsidRPr="00A42175">
            <w:rPr>
              <w:rStyle w:val="PlaceholderText"/>
              <w:rFonts w:cstheme="minorHAnsi"/>
              <w:color w:val="A6A6A6" w:themeColor="background1" w:themeShade="A6"/>
            </w:rPr>
            <w:t>e.g. COM/… or … TA/reference.</w:t>
          </w:r>
        </w:p>
      </w:docPartBody>
    </w:docPart>
    <w:docPart>
      <w:docPartPr>
        <w:name w:val="96D29F6EC28E46CB8F38E8400F0DDFD2"/>
        <w:category>
          <w:name w:val="General"/>
          <w:gallery w:val="placeholder"/>
        </w:category>
        <w:types>
          <w:type w:val="bbPlcHdr"/>
        </w:types>
        <w:behaviors>
          <w:behavior w:val="content"/>
        </w:behaviors>
        <w:guid w:val="{60244D3E-9FA9-4863-ABC0-E9EEA30FB00D}"/>
      </w:docPartPr>
      <w:docPartBody>
        <w:p w:rsidR="007430B4" w:rsidRDefault="007430B4">
          <w:pPr>
            <w:pStyle w:val="96D29F6EC28E46CB8F38E8400F0DDFD2"/>
          </w:pPr>
          <w:r w:rsidRPr="00A42175">
            <w:rPr>
              <w:rStyle w:val="PlaceholderText"/>
              <w:rFonts w:cstheme="minorHAnsi"/>
              <w:color w:val="A6A6A6" w:themeColor="background1" w:themeShade="A6"/>
              <w:sz w:val="20"/>
            </w:rPr>
            <w:t>Click to enter Surname</w:t>
          </w:r>
        </w:p>
      </w:docPartBody>
    </w:docPart>
    <w:docPart>
      <w:docPartPr>
        <w:name w:val="72F03139F3C04D1A90991D598BE133CD"/>
        <w:category>
          <w:name w:val="General"/>
          <w:gallery w:val="placeholder"/>
        </w:category>
        <w:types>
          <w:type w:val="bbPlcHdr"/>
        </w:types>
        <w:behaviors>
          <w:behavior w:val="content"/>
        </w:behaviors>
        <w:guid w:val="{5FBC6BA9-333C-429D-B1EA-044BCF84B06C}"/>
      </w:docPartPr>
      <w:docPartBody>
        <w:p w:rsidR="007430B4" w:rsidRDefault="007430B4">
          <w:pPr>
            <w:pStyle w:val="72F03139F3C04D1A90991D598BE133CD"/>
          </w:pPr>
          <w:r w:rsidRPr="00A42175">
            <w:rPr>
              <w:rStyle w:val="PlaceholderText"/>
              <w:rFonts w:cstheme="minorHAnsi"/>
              <w:color w:val="A6A6A6" w:themeColor="background1" w:themeShade="A6"/>
              <w:sz w:val="20"/>
            </w:rPr>
            <w:t>Click here to enter First Name.</w:t>
          </w:r>
        </w:p>
      </w:docPartBody>
    </w:docPart>
    <w:docPart>
      <w:docPartPr>
        <w:name w:val="C52C9E36108D4AFAB6B06561DAFA07B9"/>
        <w:category>
          <w:name w:val="General"/>
          <w:gallery w:val="placeholder"/>
        </w:category>
        <w:types>
          <w:type w:val="bbPlcHdr"/>
        </w:types>
        <w:behaviors>
          <w:behavior w:val="content"/>
        </w:behaviors>
        <w:guid w:val="{7470F95B-F98B-423A-904E-D14F1EFE0809}"/>
      </w:docPartPr>
      <w:docPartBody>
        <w:p w:rsidR="007430B4" w:rsidRDefault="007430B4">
          <w:pPr>
            <w:pStyle w:val="C52C9E36108D4AFAB6B06561DAFA07B9"/>
          </w:pPr>
          <w:r w:rsidRPr="00A42175">
            <w:rPr>
              <w:rStyle w:val="PlaceholderText"/>
              <w:rFonts w:cstheme="minorHAnsi"/>
              <w:color w:val="A6A6A6" w:themeColor="background1" w:themeShade="A6"/>
              <w:sz w:val="20"/>
            </w:rPr>
            <w:t>Click to enter Country of birth.</w:t>
          </w:r>
        </w:p>
      </w:docPartBody>
    </w:docPart>
    <w:docPart>
      <w:docPartPr>
        <w:name w:val="D908FBD2ED944138BF700809048CDB44"/>
        <w:category>
          <w:name w:val="General"/>
          <w:gallery w:val="placeholder"/>
        </w:category>
        <w:types>
          <w:type w:val="bbPlcHdr"/>
        </w:types>
        <w:behaviors>
          <w:behavior w:val="content"/>
        </w:behaviors>
        <w:guid w:val="{07DD8FBC-CD98-451E-8575-AF4F7335D3AD}"/>
      </w:docPartPr>
      <w:docPartBody>
        <w:p w:rsidR="007430B4" w:rsidRDefault="007430B4">
          <w:pPr>
            <w:pStyle w:val="D908FBD2ED944138BF700809048CDB44"/>
          </w:pPr>
          <w:r w:rsidRPr="00A42175">
            <w:rPr>
              <w:rStyle w:val="PlaceholderText"/>
              <w:rFonts w:cstheme="minorHAnsi"/>
              <w:color w:val="A6A6A6" w:themeColor="background1" w:themeShade="A6"/>
              <w:sz w:val="20"/>
            </w:rPr>
            <w:t>Click to choose a date.</w:t>
          </w:r>
        </w:p>
      </w:docPartBody>
    </w:docPart>
    <w:docPart>
      <w:docPartPr>
        <w:name w:val="37A098BB7D5E4648A5B12B9DC5AF605C"/>
        <w:category>
          <w:name w:val="General"/>
          <w:gallery w:val="placeholder"/>
        </w:category>
        <w:types>
          <w:type w:val="bbPlcHdr"/>
        </w:types>
        <w:behaviors>
          <w:behavior w:val="content"/>
        </w:behaviors>
        <w:guid w:val="{A92A747B-9294-4123-A489-4A3F106A33C7}"/>
      </w:docPartPr>
      <w:docPartBody>
        <w:p w:rsidR="007430B4" w:rsidRDefault="007430B4">
          <w:pPr>
            <w:pStyle w:val="37A098BB7D5E4648A5B12B9DC5AF605C"/>
          </w:pPr>
          <w:r w:rsidRPr="00A42175">
            <w:rPr>
              <w:rStyle w:val="PlaceholderText"/>
              <w:rFonts w:cstheme="minorHAnsi"/>
              <w:color w:val="A6A6A6" w:themeColor="background1" w:themeShade="A6"/>
              <w:sz w:val="20"/>
            </w:rPr>
            <w:t>Click here to enter nationalty.</w:t>
          </w:r>
        </w:p>
      </w:docPartBody>
    </w:docPart>
    <w:docPart>
      <w:docPartPr>
        <w:name w:val="4EC4F983B6B844F5B7FAE646E2C27BE2"/>
        <w:category>
          <w:name w:val="General"/>
          <w:gallery w:val="placeholder"/>
        </w:category>
        <w:types>
          <w:type w:val="bbPlcHdr"/>
        </w:types>
        <w:behaviors>
          <w:behavior w:val="content"/>
        </w:behaviors>
        <w:guid w:val="{A8B047AD-9D26-49F5-9900-E9B3049DC20B}"/>
      </w:docPartPr>
      <w:docPartBody>
        <w:p w:rsidR="007430B4" w:rsidRDefault="007430B4">
          <w:pPr>
            <w:pStyle w:val="4EC4F983B6B844F5B7FAE646E2C27BE2"/>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B4"/>
    <w:rsid w:val="007430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4B1F961920114E36926E54F5C13194B1">
    <w:name w:val="4B1F961920114E36926E54F5C13194B1"/>
  </w:style>
  <w:style w:type="paragraph" w:customStyle="1" w:styleId="96D29F6EC28E46CB8F38E8400F0DDFD2">
    <w:name w:val="96D29F6EC28E46CB8F38E8400F0DDFD2"/>
  </w:style>
  <w:style w:type="paragraph" w:customStyle="1" w:styleId="72F03139F3C04D1A90991D598BE133CD">
    <w:name w:val="72F03139F3C04D1A90991D598BE133CD"/>
  </w:style>
  <w:style w:type="paragraph" w:customStyle="1" w:styleId="C52C9E36108D4AFAB6B06561DAFA07B9">
    <w:name w:val="C52C9E36108D4AFAB6B06561DAFA07B9"/>
  </w:style>
  <w:style w:type="paragraph" w:customStyle="1" w:styleId="D908FBD2ED944138BF700809048CDB44">
    <w:name w:val="D908FBD2ED944138BF700809048CDB44"/>
  </w:style>
  <w:style w:type="paragraph" w:customStyle="1" w:styleId="37A098BB7D5E4648A5B12B9DC5AF605C">
    <w:name w:val="37A098BB7D5E4648A5B12B9DC5AF605C"/>
  </w:style>
  <w:style w:type="paragraph" w:customStyle="1" w:styleId="4EC4F983B6B844F5B7FAE646E2C27BE2">
    <w:name w:val="4EC4F983B6B844F5B7FAE646E2C27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3.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Props1.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customXml/itemProps2.xml><?xml version="1.0" encoding="utf-8"?>
<ds:datastoreItem xmlns:ds="http://schemas.openxmlformats.org/officeDocument/2006/customXml" ds:itemID="{7F768904-A77B-4D77-A0E1-A39B90F9104F}">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864837AE-0A93-4A3E-B1C7-89EB52C27068}">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2</Pages>
  <Words>347</Words>
  <Characters>1915</Characters>
  <Application>Microsoft Office Word</Application>
  <DocSecurity>0</DocSecurity>
  <PresentationFormat>Microsoft Word 14.0</PresentationFormat>
  <Lines>41</Lines>
  <Paragraphs>18</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DURANT Sandrine (HR)</dc:creator>
  <cp:keywords/>
  <dc:description/>
  <cp:lastModifiedBy>DURANT Sandrine (HR)</cp:lastModifiedBy>
  <cp:revision>2</cp:revision>
  <cp:lastPrinted>2023-10-05T14:04:00Z</cp:lastPrinted>
  <dcterms:created xsi:type="dcterms:W3CDTF">2024-07-04T09:07:00Z</dcterms:created>
  <dcterms:modified xsi:type="dcterms:W3CDTF">2024-07-11T10:36:00Z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