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F11A" w14:textId="77777777" w:rsidR="00335A03" w:rsidRPr="00A42175" w:rsidRDefault="0011216D"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5EAA815E"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5A6137E7" w14:textId="5B22B830"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 ref</w:t>
                </w:r>
                <w:r w:rsidR="0011216D">
                  <w:rPr>
                    <w:rFonts w:asciiTheme="minorHAnsi" w:eastAsiaTheme="minorHAnsi" w:hAnsiTheme="minorHAnsi" w:cstheme="minorHAnsi"/>
                    <w:b/>
                    <w:szCs w:val="24"/>
                    <w:lang w:eastAsia="en-US"/>
                  </w:rPr>
                  <w:t>.:</w:t>
                </w:r>
                <w:r w:rsidRPr="006B0C7C">
                  <w:rPr>
                    <w:rFonts w:asciiTheme="minorHAnsi" w:eastAsiaTheme="minorHAnsi" w:hAnsiTheme="minorHAnsi" w:cstheme="minorHAnsi"/>
                    <w:b/>
                    <w:szCs w:val="24"/>
                    <w:lang w:eastAsia="en-US"/>
                  </w:rPr>
                  <w:t xml:space="preserve"> </w:t>
                </w:r>
                <w:r w:rsidR="0011216D">
                  <w:rPr>
                    <w:rFonts w:asciiTheme="minorHAnsi" w:eastAsiaTheme="minorHAnsi" w:hAnsiTheme="minorHAnsi" w:cstheme="minorHAnsi"/>
                    <w:b/>
                    <w:szCs w:val="24"/>
                    <w:lang w:eastAsia="en-US"/>
                  </w:rPr>
                  <w:t>REGIO</w:t>
                </w:r>
                <w:r w:rsidRPr="006B0C7C">
                  <w:rPr>
                    <w:rFonts w:asciiTheme="minorHAnsi" w:eastAsiaTheme="minorHAnsi" w:hAnsiTheme="minorHAnsi" w:cstheme="minorHAnsi"/>
                    <w:b/>
                    <w:szCs w:val="24"/>
                    <w:lang w:eastAsia="en-US"/>
                  </w:rPr>
                  <w:t>/COM/202</w:t>
                </w:r>
                <w:r w:rsidR="00EB5E3F">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CF1581">
                  <w:rPr>
                    <w:rFonts w:asciiTheme="minorHAnsi" w:eastAsiaTheme="minorHAnsi" w:hAnsiTheme="minorHAnsi" w:cstheme="minorHAnsi"/>
                    <w:b/>
                    <w:szCs w:val="24"/>
                    <w:lang w:eastAsia="en-US"/>
                  </w:rPr>
                  <w:t>1619</w:t>
                </w:r>
              </w:p>
            </w:tc>
          </w:sdtContent>
        </w:sdt>
      </w:tr>
      <w:tr w:rsidR="002B7D62" w:rsidRPr="00A42175" w14:paraId="68C289DF" w14:textId="77777777" w:rsidTr="00B8003D">
        <w:trPr>
          <w:gridBefore w:val="1"/>
          <w:gridAfter w:val="7"/>
          <w:wBefore w:w="33" w:type="dxa"/>
          <w:wAfter w:w="5232" w:type="dxa"/>
        </w:trPr>
        <w:tc>
          <w:tcPr>
            <w:tcW w:w="4448" w:type="dxa"/>
            <w:gridSpan w:val="4"/>
            <w:tcBorders>
              <w:top w:val="single" w:sz="4" w:space="0" w:color="auto"/>
            </w:tcBorders>
          </w:tcPr>
          <w:p w14:paraId="4E31D4EE"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736C1A0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0A3020EF"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288C14E7"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152FA15D"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5F4E3B62"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57490D32"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26D156B4" w14:textId="77777777" w:rsidTr="00B8003D">
        <w:trPr>
          <w:gridAfter w:val="1"/>
          <w:wAfter w:w="97" w:type="dxa"/>
        </w:trPr>
        <w:tc>
          <w:tcPr>
            <w:tcW w:w="4458" w:type="dxa"/>
            <w:gridSpan w:val="4"/>
            <w:tcBorders>
              <w:top w:val="single" w:sz="4" w:space="0" w:color="auto"/>
            </w:tcBorders>
          </w:tcPr>
          <w:p w14:paraId="210A9E50"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F6825FA"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4985A32A"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38404B91"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7F80611"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110D8961"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4F5C017D"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17B1FB8B"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220BC2E3"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3E9C4D7A" w14:textId="77777777" w:rsidTr="00B8003D">
        <w:tc>
          <w:tcPr>
            <w:tcW w:w="3100" w:type="dxa"/>
            <w:gridSpan w:val="2"/>
            <w:tcBorders>
              <w:top w:val="single" w:sz="4" w:space="0" w:color="auto"/>
            </w:tcBorders>
          </w:tcPr>
          <w:p w14:paraId="159FCFFF"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2EFB26B4"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7408A2A7"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0A54C3A7"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70E28F31"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13BDD40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0D5512C5"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6738F08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7376B4B0" w14:textId="5D569807" w:rsidR="001643CA" w:rsidRPr="00EB5E3F"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405601">
              <w:rPr>
                <w:rFonts w:asciiTheme="minorHAnsi" w:hAnsiTheme="minorHAnsi" w:cstheme="minorHAnsi"/>
                <w:sz w:val="20"/>
              </w:rPr>
              <w:t xml:space="preserve"> in law</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2BFEC0D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264380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E6FCDD3" w14:textId="0B4DA9E8"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EB5E3F">
              <w:rPr>
                <w:rFonts w:asciiTheme="minorHAnsi" w:hAnsiTheme="minorHAnsi" w:cstheme="minorHAnsi"/>
                <w:sz w:val="20"/>
                <w:szCs w:val="24"/>
              </w:rPr>
              <w:t>5</w:t>
            </w:r>
            <w:r w:rsidR="00A42175" w:rsidRPr="00A42175">
              <w:rPr>
                <w:rFonts w:asciiTheme="minorHAnsi" w:hAnsiTheme="minorHAnsi" w:cstheme="minorHAnsi"/>
                <w:sz w:val="20"/>
                <w:szCs w:val="24"/>
              </w:rPr>
              <w:t xml:space="preserve"> years full-time of appropriate professional experience</w:t>
            </w:r>
            <w:r w:rsidR="00EB5E3F">
              <w:rPr>
                <w:rFonts w:asciiTheme="minorHAnsi" w:hAnsiTheme="minorHAnsi" w:cstheme="minorHAnsi"/>
                <w:sz w:val="20"/>
                <w:szCs w:val="24"/>
              </w:rPr>
              <w:t xml:space="preserve"> in shared management</w:t>
            </w:r>
          </w:p>
        </w:tc>
        <w:tc>
          <w:tcPr>
            <w:tcW w:w="2935" w:type="dxa"/>
            <w:gridSpan w:val="3"/>
            <w:tcBorders>
              <w:top w:val="single" w:sz="4" w:space="0" w:color="auto"/>
              <w:left w:val="nil"/>
              <w:bottom w:val="single" w:sz="4" w:space="0" w:color="auto"/>
              <w:right w:val="nil"/>
            </w:tcBorders>
          </w:tcPr>
          <w:p w14:paraId="7237D14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EC067E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9C751D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E9AABD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4B869C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65EACE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91B3B2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C6070D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1BFF79A"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7C8A9AC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3DCF18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AD71E36"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39AED98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7F0606F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E2BADAD"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CB29E8F"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B79D68C"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3C28A9C7"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2545289D" w14:textId="77777777" w:rsidR="00335A03" w:rsidRPr="00A42175" w:rsidRDefault="00335A03" w:rsidP="00A01492">
      <w:pPr>
        <w:spacing w:line="240" w:lineRule="atLeast"/>
        <w:rPr>
          <w:rFonts w:asciiTheme="minorHAnsi" w:hAnsiTheme="minorHAnsi" w:cstheme="minorHAnsi"/>
          <w:sz w:val="20"/>
          <w:szCs w:val="24"/>
        </w:rPr>
      </w:pPr>
    </w:p>
    <w:p w14:paraId="6933D996"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52F456F"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0187630F"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1EFDE9C"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A3BEE4D"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5831C6EE"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08A972D4"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62D7E25"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7A6E4B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8A20992"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4B55D08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135BE770" w14:textId="77777777" w:rsidTr="00A42175">
        <w:tc>
          <w:tcPr>
            <w:tcW w:w="4361" w:type="dxa"/>
            <w:tcBorders>
              <w:top w:val="single" w:sz="4" w:space="0" w:color="auto"/>
            </w:tcBorders>
          </w:tcPr>
          <w:p w14:paraId="0A4D26A3"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4CD002D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30A0B2F"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47CA739A"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3CC1B276"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DE838B3"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00D41115"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62A01563"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3"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3261711A"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4"/>
      <w:headerReference w:type="default" r:id="rId15"/>
      <w:footerReference w:type="even" r:id="rId16"/>
      <w:footerReference w:type="default" r:id="rId17"/>
      <w:headerReference w:type="first" r:id="rId18"/>
      <w:footerReference w:type="first" r:id="rId19"/>
      <w:pgSz w:w="11906" w:h="16838"/>
      <w:pgMar w:top="709" w:right="849" w:bottom="567" w:left="1560" w:header="601" w:footer="49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075">
      <wne:macro wne:macroName="EUROLOOK.MODSHORTCUTS.F6"/>
    </wne:keymap>
    <wne:keymap wne:kcmPrimary="007A">
      <wne:macro wne:macroName="EUROLOOK.MODSHORTCUTS.F11"/>
    </wne:keymap>
    <wne:keymap wne:kcmPrimary="0175">
      <wne:macro wne:macroName="EUROLOOK.MODSHORTCUTS.SHIFT_F6"/>
    </wne:keymap>
    <wne:keymap wne:kcmPrimary="017A">
      <wne:macro wne:macroName="EUROLOOK.MODSHORTCUTS.SHIFT_F11"/>
    </wne:keymap>
    <wne:keymap wne:kcmPrimary="0230">
      <wne:macro wne:macroName="EUROLOOK.MODSHORTCUTS.CONTROL_0"/>
    </wne:keymap>
    <wne:keymap wne:kcmPrimary="0231">
      <wne:macro wne:macroName="EUROLOOK.MODSHORTCUTS.CONTROL_1"/>
    </wne:keymap>
    <wne:keymap wne:kcmPrimary="0232">
      <wne:macro wne:macroName="EUROLOOK.MODSHORTCUTS.CONTROL_2"/>
    </wne:keymap>
    <wne:keymap wne:kcmPrimary="0233">
      <wne:macro wne:macroName="EUROLOOK.MODSHORTCUTS.CONTROL_3"/>
    </wne:keymap>
    <wne:keymap wne:kcmPrimary="0234">
      <wne:macro wne:macroName="EUROLOOK.MODSHORTCUTS.CONTROL_4"/>
    </wne:keymap>
    <wne:keymap wne:kcmPrimary="0235">
      <wne:macro wne:macroName="EUROLOOK.MODSHORTCUTS.CONTROL_5"/>
    </wne:keymap>
    <wne:keymap wne:kcmPrimary="0236">
      <wne:macro wne:macroName="EUROLOOK.MODSHORTCUTS.CONTROL_6"/>
    </wne:keymap>
    <wne:keymap wne:kcmPrimary="0237">
      <wne:macro wne:macroName="EUROLOOK.MODSHORTCUTS.CONTROL_7"/>
    </wne:keymap>
    <wne:keymap wne:kcmPrimary="0238">
      <wne:macro wne:macroName="EUROLOOK.MODSHORTCUTS.CONTROL_8"/>
    </wne:keymap>
    <wne:keymap wne:kcmPrimary="0331">
      <wne:macro wne:macroName="EUROLOOK.MODSHORTCUTS.CONTROL_SHIFT_1"/>
    </wne:keymap>
    <wne:keymap wne:kcmPrimary="0332">
      <wne:macro wne:macroName="EUROLOOK.MODSHORTCUTS.CONTROL_SHIFT_2"/>
    </wne:keymap>
    <wne:keymap wne:kcmPrimary="0333">
      <wne:macro wne:macroName="EUROLOOK.MODSHORTCUTS.CONTROL_SHIFT_3"/>
    </wne:keymap>
    <wne:keymap wne:kcmPrimary="0334">
      <wne:macro wne:macroName="EUROLOOK.MODSHORTCUTS.CONTROL_SHIFT_4"/>
    </wne:keymap>
    <wne:keymap wne:kcmPrimary="0342">
      <wne:macro wne:macroName="EUROLOOK.MODSHORTCUTS.CONTROL_SHIFT_B"/>
    </wne:keymap>
    <wne:keymap wne:kcmPrimary="0348">
      <wne:macro wne:macroName="EUROLOOK.MODSHORTCUTS.CONTROL_SHIFT_H"/>
    </wne:keymap>
    <wne:keymap wne:kcmPrimary="034A">
      <wne:macro wne:macroName="EUROLOOK.MODSHORTCUTS.CONTROL_SHIFT_J"/>
    </wne:keymap>
    <wne:keymap wne:kcmPrimary="034C">
      <wne:macro wne:macroName="EUROLOOK.MODSHORTCUTS.CONTROL_SHIFT_L"/>
    </wne:keymap>
    <wne:keymap wne:kcmPrimary="0350">
      <wne:macro wne:macroName="EUROLOOK.MODSHORTCUTS.CONTROL_SHIFT_P"/>
    </wne:keymap>
    <wne:keymap wne:kcmPrimary="0352">
      <wne:macro wne:macroName="EUROLOOK.MODSHORTCUTS.CONTROL_SHIFT_R"/>
    </wne:keymap>
    <wne:keymap wne:kcmPrimary="0358">
      <wne:macro wne:macroName="EUROLOOK.MODSHORTCUTS.CONTROL_SHIFT_X"/>
    </wne:keymap>
    <wne:keymap wne:kcmPrimary="0359">
      <wne:macro wne:macroName="EUROLOOK.MODSHORTCUTS.CONTROL_SHIFT_Y"/>
    </wne:keymap>
    <wne:keymap wne:kcmPrimary="035A">
      <wne:macro wne:macroName="EUROLOOK.MODSHORTCUTS.CONTROL_SHIFT_Z"/>
    </wne:keymap>
    <wne:keymap wne:kcmPrimary="0453">
      <wne:macro wne:macroName="EUROLOOK.MODSHORTCUTS.ALT_S"/>
    </wne:keymap>
    <wne:keymap wne:kcmPrimary="0525">
      <wne:macro wne:macroName="EUROLOOK.MODSHORTCUTS.SHIFT_ALT_LEFT"/>
    </wne:keymap>
    <wne:keymap wne:kcmPrimary="0527">
      <wne:macro wne:macroName="EUROLOOK.MODSHORTCUTS.SHIFT_ALT_RIGHT"/>
    </wne:keymap>
    <wne:keymap wne:kcmPrimary="0553">
      <wne:macro wne:macroName="EUROLOOK.MODSHORTCUTS.SHIFT_ALT_S"/>
    </wne:keymap>
    <wne:keymap wne:kcmPrimary="0620">
      <wne:macro wne:macroName="EUROLOOK.MODSHORTCUTS.CONTROL_ALT_SPACEBAR"/>
    </wne:keymap>
    <wne:keymap wne:kcmPrimary="0641">
      <wne:macro wne:macroName="EUROLOOK.MODSHORTCUTS.CONTROL_ALT_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67DA" w14:textId="77777777" w:rsidR="00E60DD0" w:rsidRDefault="00E60DD0">
      <w:pPr>
        <w:spacing w:after="0"/>
      </w:pPr>
      <w:r>
        <w:separator/>
      </w:r>
    </w:p>
  </w:endnote>
  <w:endnote w:type="continuationSeparator" w:id="0">
    <w:p w14:paraId="57A659CB"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668"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896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968E"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B43B" w14:textId="77777777" w:rsidR="00E60DD0" w:rsidRDefault="00E60DD0">
      <w:pPr>
        <w:spacing w:after="0"/>
      </w:pPr>
      <w:r>
        <w:separator/>
      </w:r>
    </w:p>
  </w:footnote>
  <w:footnote w:type="continuationSeparator" w:id="0">
    <w:p w14:paraId="108F104A" w14:textId="77777777" w:rsidR="00E60DD0" w:rsidRDefault="00E60DD0">
      <w:pPr>
        <w:spacing w:after="0"/>
      </w:pPr>
      <w:r>
        <w:continuationSeparator/>
      </w:r>
    </w:p>
  </w:footnote>
  <w:footnote w:id="1">
    <w:p w14:paraId="112A2D4B"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1A185BB5"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3382F0D7"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B13B"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C4E1"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7F9D" w14:textId="77777777" w:rsidR="009C26B3" w:rsidRDefault="00193B82" w:rsidP="00193B82">
    <w:pPr>
      <w:pStyle w:val="Header"/>
      <w:jc w:val="center"/>
    </w:pPr>
    <w:r>
      <w:rPr>
        <w:noProof/>
        <w:lang w:eastAsia="en-GB"/>
      </w:rPr>
      <w:drawing>
        <wp:inline distT="0" distB="0" distL="0" distR="0" wp14:anchorId="4DB9CF89" wp14:editId="6C5B99DA">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1216D"/>
    <w:rsid w:val="00123F0B"/>
    <w:rsid w:val="00140A42"/>
    <w:rsid w:val="001471C1"/>
    <w:rsid w:val="001643CA"/>
    <w:rsid w:val="00193B82"/>
    <w:rsid w:val="001D762F"/>
    <w:rsid w:val="002B7D62"/>
    <w:rsid w:val="002C0A0D"/>
    <w:rsid w:val="002F74FA"/>
    <w:rsid w:val="00310182"/>
    <w:rsid w:val="00335A03"/>
    <w:rsid w:val="00352F9F"/>
    <w:rsid w:val="003A6AE1"/>
    <w:rsid w:val="0040560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B8003D"/>
    <w:rsid w:val="00BE0A7A"/>
    <w:rsid w:val="00C1666D"/>
    <w:rsid w:val="00C6272C"/>
    <w:rsid w:val="00C66850"/>
    <w:rsid w:val="00C80CF7"/>
    <w:rsid w:val="00C9593B"/>
    <w:rsid w:val="00CC55C3"/>
    <w:rsid w:val="00CF1581"/>
    <w:rsid w:val="00D14CB2"/>
    <w:rsid w:val="00D1787F"/>
    <w:rsid w:val="00D4374F"/>
    <w:rsid w:val="00D644BD"/>
    <w:rsid w:val="00E51750"/>
    <w:rsid w:val="00E60DD0"/>
    <w:rsid w:val="00EB5E3F"/>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BD64A"/>
  <w15:docId w15:val="{E113155A-7C57-46B9-BC9F-EBFBB95F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europa.eu/dpo-register/detail/DPR-EC-01029"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37AE-0A93-4A3E-B1C7-89EB52C2706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F768904-A77B-4D77-A0E1-A39B90F9104F}">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2 - Application form TA (002)</Template>
  <TotalTime>1</TotalTime>
  <Pages>2</Pages>
  <Words>368</Words>
  <Characters>2077</Characters>
  <Application>Microsoft Office Word</Application>
  <DocSecurity>4</DocSecurity>
  <PresentationFormat>Microsoft Word 14.0</PresentationFormat>
  <Lines>47</Lines>
  <Paragraphs>23</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BOROS Agnes (HR)</cp:lastModifiedBy>
  <cp:revision>2</cp:revision>
  <cp:lastPrinted>2023-10-05T14:04:00Z</cp:lastPrinted>
  <dcterms:created xsi:type="dcterms:W3CDTF">2024-07-19T09:24:00Z</dcterms:created>
  <dcterms:modified xsi:type="dcterms:W3CDTF">2024-07-19T09:24:00Z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