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D8ED" w14:textId="77777777" w:rsidR="00E879BE" w:rsidRPr="007C4FBD" w:rsidRDefault="00F54B7D"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E879BE" w:rsidRPr="007C4FBD">
            <w:rPr>
              <w:rFonts w:ascii="EC Square Sans Pro" w:hAnsi="EC Square Sans Pro" w:cstheme="minorHAnsi"/>
              <w:sz w:val="28"/>
              <w:szCs w:val="28"/>
            </w:rPr>
            <w:t xml:space="preserve">SELECTION OF </w:t>
          </w:r>
          <w:r w:rsidR="00FA2E5A">
            <w:rPr>
              <w:rFonts w:ascii="EC Square Sans Pro" w:hAnsi="EC Square Sans Pro" w:cstheme="minorHAnsi"/>
              <w:sz w:val="28"/>
              <w:szCs w:val="28"/>
            </w:rPr>
            <w:t xml:space="preserve">TEMPORARY </w:t>
          </w:r>
          <w:r w:rsidR="00E879BE" w:rsidRPr="007C4FBD">
            <w:rPr>
              <w:rFonts w:ascii="EC Square Sans Pro" w:hAnsi="EC Square Sans Pro" w:cstheme="minorHAnsi"/>
              <w:sz w:val="28"/>
              <w:szCs w:val="28"/>
            </w:rPr>
            <w:t xml:space="preserve">STAFF </w:t>
          </w:r>
        </w:sdtContent>
      </w:sdt>
    </w:p>
    <w:tbl>
      <w:tblPr>
        <w:tblStyle w:val="TableGrid"/>
        <w:tblW w:w="188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8"/>
        <w:gridCol w:w="2686"/>
        <w:gridCol w:w="696"/>
        <w:gridCol w:w="1146"/>
        <w:gridCol w:w="236"/>
        <w:gridCol w:w="1297"/>
        <w:gridCol w:w="412"/>
        <w:gridCol w:w="2860"/>
        <w:gridCol w:w="23"/>
        <w:gridCol w:w="79"/>
        <w:gridCol w:w="8"/>
        <w:gridCol w:w="245"/>
        <w:gridCol w:w="9012"/>
      </w:tblGrid>
      <w:tr w:rsidR="00F802B9" w:rsidRPr="00A42175" w14:paraId="40311560" w14:textId="77777777" w:rsidTr="00815A4F">
        <w:trPr>
          <w:gridBefore w:val="1"/>
          <w:gridAfter w:val="9"/>
          <w:wBefore w:w="108" w:type="dxa"/>
          <w:wAfter w:w="14172" w:type="dxa"/>
        </w:trPr>
        <w:sdt>
          <w:sdtPr>
            <w:rPr>
              <w:rFonts w:asciiTheme="minorHAnsi" w:eastAsiaTheme="minorHAnsi" w:hAnsiTheme="minorHAnsi" w:cstheme="minorHAnsi"/>
              <w:b/>
              <w:szCs w:val="24"/>
              <w:lang w:eastAsia="en-US"/>
            </w:rPr>
            <w:alias w:val="Selection_ref"/>
            <w:tag w:val="Selection_ref"/>
            <w:id w:val="-1379847080"/>
            <w:placeholder>
              <w:docPart w:val="59BD9A6C8E2842BD8A82E853ECFFB5DE"/>
            </w:placeholder>
            <w:text/>
          </w:sdtPr>
          <w:sdtEndPr/>
          <w:sdtContent>
            <w:tc>
              <w:tcPr>
                <w:tcW w:w="4536" w:type="dxa"/>
                <w:gridSpan w:val="4"/>
                <w:tcBorders>
                  <w:bottom w:val="single" w:sz="4" w:space="0" w:color="auto"/>
                </w:tcBorders>
                <w:vAlign w:val="center"/>
              </w:tcPr>
              <w:p w14:paraId="145FF46F" w14:textId="1442ABB3" w:rsidR="00F802B9" w:rsidRPr="00A42175" w:rsidRDefault="00F802B9" w:rsidP="004F194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 xml:space="preserve">Selection reference </w:t>
                </w:r>
                <w:r w:rsidR="00C154D8">
                  <w:rPr>
                    <w:rFonts w:asciiTheme="minorHAnsi" w:eastAsiaTheme="minorHAnsi" w:hAnsiTheme="minorHAnsi" w:cstheme="minorHAnsi"/>
                    <w:b/>
                    <w:szCs w:val="24"/>
                    <w:lang w:eastAsia="en-US"/>
                  </w:rPr>
                  <w:t>HOME</w:t>
                </w:r>
                <w:r w:rsidRPr="006B0C7C">
                  <w:rPr>
                    <w:rFonts w:asciiTheme="minorHAnsi" w:eastAsiaTheme="minorHAnsi" w:hAnsiTheme="minorHAnsi" w:cstheme="minorHAnsi"/>
                    <w:b/>
                    <w:szCs w:val="24"/>
                    <w:lang w:eastAsia="en-US"/>
                  </w:rPr>
                  <w:t>/COM/202</w:t>
                </w:r>
                <w:r w:rsidR="00C154D8">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C154D8">
                  <w:rPr>
                    <w:rFonts w:asciiTheme="minorHAnsi" w:eastAsiaTheme="minorHAnsi" w:hAnsiTheme="minorHAnsi" w:cstheme="minorHAnsi"/>
                    <w:b/>
                    <w:szCs w:val="24"/>
                    <w:lang w:eastAsia="en-US"/>
                  </w:rPr>
                  <w:t>941</w:t>
                </w:r>
              </w:p>
            </w:tc>
          </w:sdtContent>
        </w:sdt>
      </w:tr>
      <w:tr w:rsidR="00F802B9" w:rsidRPr="00A42175" w14:paraId="4AE03F98" w14:textId="77777777" w:rsidTr="00815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2"/>
          <w:gridAfter w:val="3"/>
          <w:wBefore w:w="116" w:type="dxa"/>
          <w:wAfter w:w="9265" w:type="dxa"/>
          <w:cantSplit/>
          <w:trHeight w:val="400"/>
        </w:trPr>
        <w:tc>
          <w:tcPr>
            <w:tcW w:w="9435" w:type="dxa"/>
            <w:gridSpan w:val="9"/>
            <w:tcBorders>
              <w:top w:val="nil"/>
              <w:left w:val="nil"/>
              <w:bottom w:val="nil"/>
              <w:right w:val="nil"/>
            </w:tcBorders>
            <w:shd w:val="clear" w:color="auto" w:fill="FFFFFF" w:themeFill="background1"/>
          </w:tcPr>
          <w:p w14:paraId="360DCF8E" w14:textId="77777777" w:rsidR="00F802B9" w:rsidRPr="00A42175" w:rsidRDefault="00F802B9" w:rsidP="004F1942">
            <w:pPr>
              <w:tabs>
                <w:tab w:val="center" w:pos="1418"/>
                <w:tab w:val="center" w:pos="4820"/>
                <w:tab w:val="center" w:pos="8222"/>
              </w:tabs>
              <w:spacing w:line="240" w:lineRule="atLeast"/>
              <w:rPr>
                <w:rFonts w:asciiTheme="minorHAnsi" w:hAnsiTheme="minorHAnsi" w:cstheme="minorHAnsi"/>
                <w:b/>
                <w:smallCaps/>
                <w:sz w:val="22"/>
                <w:szCs w:val="22"/>
              </w:rPr>
            </w:pPr>
          </w:p>
        </w:tc>
      </w:tr>
      <w:tr w:rsidR="00F802B9" w:rsidRPr="007C4FBD" w14:paraId="5D1381EC" w14:textId="77777777" w:rsidTr="00815A4F">
        <w:trPr>
          <w:gridBefore w:val="1"/>
          <w:wBefore w:w="108" w:type="dxa"/>
        </w:trPr>
        <w:tc>
          <w:tcPr>
            <w:tcW w:w="9364" w:type="dxa"/>
            <w:gridSpan w:val="9"/>
            <w:tcBorders>
              <w:bottom w:val="single" w:sz="4" w:space="0" w:color="auto"/>
            </w:tcBorders>
          </w:tcPr>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
            <w:tblGrid>
              <w:gridCol w:w="9047"/>
            </w:tblGrid>
            <w:tr w:rsidR="00F802B9" w:rsidRPr="00A42175" w14:paraId="1C2751DB" w14:textId="77777777" w:rsidTr="00F802B9">
              <w:trPr>
                <w:cantSplit/>
                <w:trHeight w:val="400"/>
              </w:trPr>
              <w:tc>
                <w:tcPr>
                  <w:tcW w:w="9510" w:type="dxa"/>
                  <w:shd w:val="clear" w:color="auto" w:fill="E0E0E0"/>
                </w:tcPr>
                <w:p w14:paraId="17F48F3A" w14:textId="77777777" w:rsidR="00F802B9" w:rsidRPr="00A42175" w:rsidRDefault="00F802B9" w:rsidP="00F802B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bl>
          <w:p w14:paraId="2B7BF15D" w14:textId="77777777" w:rsidR="00F802B9" w:rsidRDefault="00F802B9" w:rsidP="00F802B9">
            <w:pPr>
              <w:spacing w:before="240"/>
              <w:ind w:right="-19"/>
              <w:jc w:val="left"/>
              <w:rPr>
                <w:rFonts w:ascii="EC Square Sans Pro" w:hAnsi="EC Square Sans Pro" w:cstheme="minorHAnsi"/>
              </w:rPr>
            </w:pPr>
          </w:p>
        </w:tc>
        <w:tc>
          <w:tcPr>
            <w:tcW w:w="9344" w:type="dxa"/>
            <w:gridSpan w:val="4"/>
          </w:tcPr>
          <w:p w14:paraId="4CE7361B" w14:textId="77777777" w:rsidR="00F802B9" w:rsidRPr="007C4FBD" w:rsidRDefault="00F802B9" w:rsidP="00F802B9">
            <w:pPr>
              <w:spacing w:after="160" w:line="259" w:lineRule="auto"/>
              <w:jc w:val="left"/>
            </w:pPr>
          </w:p>
        </w:tc>
      </w:tr>
      <w:tr w:rsidR="00F802B9" w:rsidRPr="007C4FBD" w14:paraId="368739BC" w14:textId="77777777" w:rsidTr="00815A4F">
        <w:trPr>
          <w:gridBefore w:val="1"/>
          <w:gridAfter w:val="5"/>
          <w:wBefore w:w="108" w:type="dxa"/>
          <w:wAfter w:w="9367" w:type="dxa"/>
        </w:trPr>
        <w:tc>
          <w:tcPr>
            <w:tcW w:w="4536" w:type="dxa"/>
            <w:gridSpan w:val="4"/>
            <w:tcBorders>
              <w:bottom w:val="single" w:sz="4" w:space="0" w:color="auto"/>
            </w:tcBorders>
          </w:tcPr>
          <w:sdt>
            <w:sdtPr>
              <w:rPr>
                <w:rFonts w:ascii="EC Square Sans Pro" w:hAnsi="EC Square Sans Pro" w:cstheme="minorHAnsi"/>
              </w:rPr>
              <w:alias w:val="Surname"/>
              <w:tag w:val="Surname"/>
              <w:id w:val="1937554483"/>
              <w:placeholder>
                <w:docPart w:val="8E3EE42F3B7C402C8D0C60E78BE4630D"/>
              </w:placeholder>
              <w:showingPlcHdr/>
              <w:text/>
            </w:sdtPr>
            <w:sdtEndPr/>
            <w:sdtContent>
              <w:p w14:paraId="506C2BF3" w14:textId="77777777" w:rsidR="00F802B9" w:rsidRPr="007C4FBD" w:rsidRDefault="00F802B9" w:rsidP="00F802B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sdtContent>
          </w:sdt>
        </w:tc>
        <w:tc>
          <w:tcPr>
            <w:tcW w:w="236" w:type="dxa"/>
          </w:tcPr>
          <w:p w14:paraId="60DEF4B9" w14:textId="77777777" w:rsidR="00F802B9" w:rsidRPr="007C4FBD" w:rsidRDefault="00F802B9" w:rsidP="00F802B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EFFBEE4ED42F4F2BB7037CB03541C94F"/>
            </w:placeholder>
            <w:showingPlcHdr/>
            <w:text/>
          </w:sdtPr>
          <w:sdtEndPr>
            <w:rPr>
              <w:sz w:val="20"/>
            </w:rPr>
          </w:sdtEndPr>
          <w:sdtContent>
            <w:tc>
              <w:tcPr>
                <w:tcW w:w="4569" w:type="dxa"/>
                <w:gridSpan w:val="3"/>
                <w:tcBorders>
                  <w:bottom w:val="single" w:sz="4" w:space="0" w:color="auto"/>
                </w:tcBorders>
              </w:tcPr>
              <w:p w14:paraId="645F492D" w14:textId="77777777" w:rsidR="00F802B9" w:rsidRPr="007C4FBD" w:rsidRDefault="00F802B9" w:rsidP="00F802B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F802B9" w:rsidRPr="00446469" w14:paraId="1CC7BA37" w14:textId="77777777" w:rsidTr="00815A4F">
        <w:trPr>
          <w:gridBefore w:val="1"/>
          <w:gridAfter w:val="5"/>
          <w:wBefore w:w="108" w:type="dxa"/>
          <w:wAfter w:w="9367" w:type="dxa"/>
        </w:trPr>
        <w:tc>
          <w:tcPr>
            <w:tcW w:w="4536" w:type="dxa"/>
            <w:gridSpan w:val="4"/>
            <w:tcBorders>
              <w:top w:val="single" w:sz="4" w:space="0" w:color="auto"/>
            </w:tcBorders>
          </w:tcPr>
          <w:p w14:paraId="7CBEBAD5" w14:textId="77777777" w:rsidR="00F802B9" w:rsidRPr="00446469" w:rsidRDefault="00F802B9" w:rsidP="00F802B9">
            <w:pPr>
              <w:pStyle w:val="TableText"/>
              <w:spacing w:before="0"/>
              <w:rPr>
                <w:rFonts w:ascii="EC Square Sans Pro" w:hAnsi="EC Square Sans Pro" w:cstheme="minorHAnsi"/>
              </w:rPr>
            </w:pPr>
            <w:r w:rsidRPr="00F802B9">
              <w:rPr>
                <w:rFonts w:asciiTheme="minorHAnsi" w:hAnsiTheme="minorHAnsi" w:cstheme="minorHAnsi"/>
                <w:b/>
                <w:bCs/>
              </w:rPr>
              <w:t>Surname</w:t>
            </w:r>
          </w:p>
        </w:tc>
        <w:tc>
          <w:tcPr>
            <w:tcW w:w="236" w:type="dxa"/>
          </w:tcPr>
          <w:p w14:paraId="3C127FE8" w14:textId="77777777" w:rsidR="00F802B9" w:rsidRPr="00446469" w:rsidRDefault="00F802B9" w:rsidP="00F802B9">
            <w:pPr>
              <w:jc w:val="left"/>
              <w:rPr>
                <w:rFonts w:ascii="EC Square Sans Pro" w:hAnsi="EC Square Sans Pro" w:cstheme="minorHAnsi"/>
              </w:rPr>
            </w:pPr>
          </w:p>
        </w:tc>
        <w:tc>
          <w:tcPr>
            <w:tcW w:w="4569" w:type="dxa"/>
            <w:gridSpan w:val="3"/>
            <w:tcBorders>
              <w:top w:val="single" w:sz="4" w:space="0" w:color="auto"/>
            </w:tcBorders>
          </w:tcPr>
          <w:p w14:paraId="2CC1AAF1" w14:textId="77777777" w:rsidR="00F802B9" w:rsidRPr="00446469" w:rsidRDefault="00F802B9" w:rsidP="00F802B9">
            <w:pPr>
              <w:pStyle w:val="TableText"/>
              <w:spacing w:before="0"/>
              <w:rPr>
                <w:rFonts w:ascii="EC Square Sans Pro" w:hAnsi="EC Square Sans Pro" w:cstheme="minorHAnsi"/>
              </w:rPr>
            </w:pPr>
            <w:r w:rsidRPr="00F802B9">
              <w:rPr>
                <w:rFonts w:asciiTheme="minorHAnsi" w:hAnsiTheme="minorHAnsi" w:cstheme="minorHAnsi"/>
                <w:b/>
                <w:bCs/>
              </w:rPr>
              <w:t>First</w:t>
            </w:r>
            <w:r w:rsidRPr="00446469">
              <w:rPr>
                <w:rFonts w:ascii="EC Square Sans Pro" w:hAnsi="EC Square Sans Pro" w:cstheme="minorHAnsi"/>
              </w:rPr>
              <w:t xml:space="preserve"> </w:t>
            </w:r>
            <w:r w:rsidRPr="00F802B9">
              <w:rPr>
                <w:rFonts w:asciiTheme="minorHAnsi" w:hAnsiTheme="minorHAnsi" w:cstheme="minorHAnsi"/>
                <w:b/>
                <w:bCs/>
              </w:rPr>
              <w:t>name</w:t>
            </w:r>
          </w:p>
        </w:tc>
      </w:tr>
      <w:tr w:rsidR="00F802B9" w:rsidRPr="007C4FBD" w14:paraId="0CCDA4B7" w14:textId="77777777" w:rsidTr="00815A4F">
        <w:trPr>
          <w:gridBefore w:val="1"/>
          <w:gridAfter w:val="2"/>
          <w:wBefore w:w="108" w:type="dxa"/>
          <w:wAfter w:w="9257" w:type="dxa"/>
        </w:trPr>
        <w:sdt>
          <w:sdtPr>
            <w:rPr>
              <w:rFonts w:ascii="EC Square Sans Pro" w:hAnsi="EC Square Sans Pro" w:cstheme="minorHAnsi"/>
            </w:rPr>
            <w:alias w:val="Country_birth"/>
            <w:tag w:val="Country_birth"/>
            <w:id w:val="-437986952"/>
            <w:placeholder>
              <w:docPart w:val="38BDD2213D0047208CD27F02E52A13B9"/>
            </w:placeholder>
            <w:showingPlcHdr/>
            <w:text/>
          </w:sdtPr>
          <w:sdtEndPr/>
          <w:sdtContent>
            <w:tc>
              <w:tcPr>
                <w:tcW w:w="2694" w:type="dxa"/>
                <w:gridSpan w:val="2"/>
                <w:tcBorders>
                  <w:bottom w:val="single" w:sz="4" w:space="0" w:color="auto"/>
                </w:tcBorders>
              </w:tcPr>
              <w:p w14:paraId="353FA194" w14:textId="77777777" w:rsidR="00F802B9" w:rsidRPr="00446469" w:rsidRDefault="00F802B9" w:rsidP="00F802B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65267D2F" w14:textId="77777777" w:rsidR="00F802B9" w:rsidRPr="00446469" w:rsidRDefault="00F802B9" w:rsidP="00F802B9">
            <w:pPr>
              <w:rPr>
                <w:rFonts w:ascii="EC Square Sans Pro" w:hAnsi="EC Square Sans Pro" w:cstheme="minorHAnsi"/>
              </w:rPr>
            </w:pPr>
          </w:p>
        </w:tc>
        <w:sdt>
          <w:sdtPr>
            <w:rPr>
              <w:rFonts w:ascii="EC Square Sans Pro" w:hAnsi="EC Square Sans Pro" w:cstheme="minorHAnsi"/>
            </w:rPr>
            <w:alias w:val="+---------------------------------------------------"/>
            <w:tag w:val="+---------------------------------------------------"/>
            <w:id w:val="1069160500"/>
            <w:placeholder>
              <w:docPart w:val="941D0BFDB6F8443ABE5D694C45E52487"/>
            </w:placeholder>
            <w:showingPlcHdr/>
            <w:date w:fullDate="1970-12-01T00:00:00Z">
              <w:dateFormat w:val="dd-MM-yyyy"/>
              <w:lid w:val="fr-BE"/>
              <w:storeMappedDataAs w:val="dateTime"/>
              <w:calendar w:val="gregorian"/>
            </w:date>
          </w:sdtPr>
          <w:sdtEndPr/>
          <w:sdtContent>
            <w:tc>
              <w:tcPr>
                <w:tcW w:w="2679" w:type="dxa"/>
                <w:gridSpan w:val="3"/>
                <w:tcBorders>
                  <w:bottom w:val="single" w:sz="4" w:space="0" w:color="auto"/>
                </w:tcBorders>
              </w:tcPr>
              <w:p w14:paraId="109D6CC9" w14:textId="77777777" w:rsidR="00F802B9" w:rsidRPr="00446469" w:rsidRDefault="00F802B9" w:rsidP="00F802B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02632667" w14:textId="77777777" w:rsidR="00F802B9" w:rsidRPr="00446469" w:rsidRDefault="00F802B9" w:rsidP="00F802B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1F303BD1E87746088BD4CBDF113FB069"/>
            </w:placeholder>
            <w:showingPlcHdr/>
            <w:text/>
          </w:sdtPr>
          <w:sdtEndPr/>
          <w:sdtContent>
            <w:tc>
              <w:tcPr>
                <w:tcW w:w="2970" w:type="dxa"/>
                <w:gridSpan w:val="4"/>
                <w:tcBorders>
                  <w:bottom w:val="single" w:sz="4" w:space="0" w:color="auto"/>
                </w:tcBorders>
              </w:tcPr>
              <w:p w14:paraId="30C4E68E" w14:textId="77777777" w:rsidR="00F802B9" w:rsidRPr="00446469" w:rsidRDefault="00F802B9" w:rsidP="00F802B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F802B9" w:rsidRPr="007C4FBD" w14:paraId="1C1DA03B" w14:textId="77777777" w:rsidTr="00815A4F">
        <w:trPr>
          <w:gridBefore w:val="1"/>
          <w:gridAfter w:val="2"/>
          <w:wBefore w:w="108" w:type="dxa"/>
          <w:wAfter w:w="9257" w:type="dxa"/>
          <w:trHeight w:val="978"/>
        </w:trPr>
        <w:tc>
          <w:tcPr>
            <w:tcW w:w="2694" w:type="dxa"/>
            <w:gridSpan w:val="2"/>
            <w:tcBorders>
              <w:top w:val="single" w:sz="4" w:space="0" w:color="auto"/>
            </w:tcBorders>
          </w:tcPr>
          <w:p w14:paraId="4834C3C4" w14:textId="77777777" w:rsidR="00F802B9" w:rsidRPr="00446469" w:rsidRDefault="00F802B9" w:rsidP="00F802B9">
            <w:pPr>
              <w:pStyle w:val="TableText"/>
              <w:spacing w:before="0"/>
              <w:rPr>
                <w:rFonts w:ascii="EC Square Sans Pro" w:hAnsi="EC Square Sans Pro" w:cstheme="minorHAnsi"/>
              </w:rPr>
            </w:pPr>
            <w:r w:rsidRPr="00F802B9">
              <w:rPr>
                <w:rFonts w:asciiTheme="minorHAnsi" w:hAnsiTheme="minorHAnsi" w:cstheme="minorHAnsi"/>
                <w:b/>
                <w:bCs/>
              </w:rPr>
              <w:t>Country</w:t>
            </w:r>
            <w:r w:rsidRPr="00446469">
              <w:rPr>
                <w:rFonts w:ascii="EC Square Sans Pro" w:hAnsi="EC Square Sans Pro" w:cstheme="minorHAnsi"/>
              </w:rPr>
              <w:t xml:space="preserve"> </w:t>
            </w:r>
            <w:r w:rsidRPr="00F802B9">
              <w:rPr>
                <w:rFonts w:asciiTheme="minorHAnsi" w:hAnsiTheme="minorHAnsi" w:cstheme="minorHAnsi"/>
                <w:b/>
                <w:bCs/>
              </w:rPr>
              <w:t>of</w:t>
            </w:r>
            <w:r w:rsidRPr="00446469">
              <w:rPr>
                <w:rFonts w:ascii="EC Square Sans Pro" w:hAnsi="EC Square Sans Pro" w:cstheme="minorHAnsi"/>
              </w:rPr>
              <w:t xml:space="preserve"> </w:t>
            </w:r>
            <w:r w:rsidRPr="00F802B9">
              <w:rPr>
                <w:rFonts w:asciiTheme="minorHAnsi" w:hAnsiTheme="minorHAnsi" w:cstheme="minorHAnsi"/>
                <w:b/>
                <w:bCs/>
              </w:rPr>
              <w:t>birth</w:t>
            </w:r>
          </w:p>
        </w:tc>
        <w:tc>
          <w:tcPr>
            <w:tcW w:w="696" w:type="dxa"/>
          </w:tcPr>
          <w:p w14:paraId="2B471464" w14:textId="77777777" w:rsidR="00F802B9" w:rsidRPr="00446469" w:rsidRDefault="00F802B9" w:rsidP="00F802B9">
            <w:pPr>
              <w:rPr>
                <w:rFonts w:ascii="EC Square Sans Pro" w:hAnsi="EC Square Sans Pro" w:cstheme="minorHAnsi"/>
              </w:rPr>
            </w:pPr>
          </w:p>
        </w:tc>
        <w:tc>
          <w:tcPr>
            <w:tcW w:w="2679" w:type="dxa"/>
            <w:gridSpan w:val="3"/>
            <w:tcBorders>
              <w:top w:val="single" w:sz="4" w:space="0" w:color="auto"/>
            </w:tcBorders>
          </w:tcPr>
          <w:p w14:paraId="60E6002A" w14:textId="77777777" w:rsidR="00F802B9" w:rsidRPr="00446469" w:rsidRDefault="00F802B9" w:rsidP="00F802B9">
            <w:pPr>
              <w:pStyle w:val="TableText"/>
              <w:spacing w:before="0"/>
              <w:rPr>
                <w:rFonts w:ascii="EC Square Sans Pro" w:hAnsi="EC Square Sans Pro" w:cstheme="minorHAnsi"/>
              </w:rPr>
            </w:pPr>
            <w:r w:rsidRPr="00F802B9">
              <w:rPr>
                <w:rFonts w:asciiTheme="minorHAnsi" w:hAnsiTheme="minorHAnsi" w:cstheme="minorHAnsi"/>
                <w:b/>
                <w:bCs/>
              </w:rPr>
              <w:t>Date</w:t>
            </w:r>
            <w:r w:rsidRPr="00446469">
              <w:rPr>
                <w:rFonts w:ascii="EC Square Sans Pro" w:hAnsi="EC Square Sans Pro" w:cstheme="minorHAnsi"/>
              </w:rPr>
              <w:t xml:space="preserve"> </w:t>
            </w:r>
            <w:r w:rsidRPr="00F802B9">
              <w:rPr>
                <w:rFonts w:asciiTheme="minorHAnsi" w:hAnsiTheme="minorHAnsi" w:cstheme="minorHAnsi"/>
                <w:b/>
                <w:bCs/>
              </w:rPr>
              <w:t>of</w:t>
            </w:r>
            <w:r w:rsidRPr="00446469">
              <w:rPr>
                <w:rFonts w:ascii="EC Square Sans Pro" w:hAnsi="EC Square Sans Pro" w:cstheme="minorHAnsi"/>
              </w:rPr>
              <w:t xml:space="preserve"> </w:t>
            </w:r>
            <w:r w:rsidRPr="00F802B9">
              <w:rPr>
                <w:rFonts w:asciiTheme="minorHAnsi" w:hAnsiTheme="minorHAnsi" w:cstheme="minorHAnsi"/>
                <w:b/>
                <w:bCs/>
              </w:rPr>
              <w:t>birth</w:t>
            </w:r>
          </w:p>
        </w:tc>
        <w:tc>
          <w:tcPr>
            <w:tcW w:w="412" w:type="dxa"/>
          </w:tcPr>
          <w:p w14:paraId="72A1422B" w14:textId="77777777" w:rsidR="00F802B9" w:rsidRPr="00446469" w:rsidRDefault="00F802B9" w:rsidP="00F802B9">
            <w:pPr>
              <w:rPr>
                <w:rFonts w:ascii="EC Square Sans Pro" w:hAnsi="EC Square Sans Pro" w:cstheme="minorHAnsi"/>
              </w:rPr>
            </w:pPr>
          </w:p>
        </w:tc>
        <w:tc>
          <w:tcPr>
            <w:tcW w:w="2970" w:type="dxa"/>
            <w:gridSpan w:val="4"/>
            <w:tcBorders>
              <w:top w:val="single" w:sz="4" w:space="0" w:color="auto"/>
            </w:tcBorders>
          </w:tcPr>
          <w:p w14:paraId="2F744F94" w14:textId="77777777" w:rsidR="00F802B9" w:rsidRPr="00B11D32" w:rsidRDefault="00F802B9" w:rsidP="00F802B9">
            <w:pPr>
              <w:pStyle w:val="TableText"/>
              <w:spacing w:before="0"/>
              <w:rPr>
                <w:rFonts w:ascii="EC Square Sans Pro" w:hAnsi="EC Square Sans Pro" w:cstheme="minorHAnsi"/>
              </w:rPr>
            </w:pPr>
            <w:r w:rsidRPr="00F802B9">
              <w:rPr>
                <w:rFonts w:asciiTheme="minorHAnsi" w:hAnsiTheme="minorHAnsi" w:cstheme="minorHAnsi"/>
                <w:b/>
                <w:bCs/>
              </w:rPr>
              <w:t>Current</w:t>
            </w:r>
            <w:r w:rsidRPr="00446469">
              <w:rPr>
                <w:rFonts w:ascii="EC Square Sans Pro" w:hAnsi="EC Square Sans Pro" w:cstheme="minorHAnsi"/>
              </w:rPr>
              <w:t xml:space="preserve"> </w:t>
            </w:r>
            <w:r w:rsidRPr="00F802B9">
              <w:rPr>
                <w:rFonts w:asciiTheme="minorHAnsi" w:hAnsiTheme="minorHAnsi" w:cstheme="minorHAnsi"/>
                <w:b/>
                <w:bCs/>
              </w:rPr>
              <w:t>nationality</w:t>
            </w:r>
            <w:r w:rsidRPr="00446469">
              <w:rPr>
                <w:rFonts w:ascii="EC Square Sans Pro" w:hAnsi="EC Square Sans Pro" w:cstheme="minorHAnsi"/>
              </w:rPr>
              <w:br/>
              <w:t>(If dual, indicate both)</w:t>
            </w:r>
          </w:p>
        </w:tc>
      </w:tr>
      <w:tr w:rsidR="00F802B9" w:rsidRPr="007C4FBD" w14:paraId="1665E25B" w14:textId="77777777" w:rsidTr="00815A4F">
        <w:trPr>
          <w:gridBefore w:val="1"/>
          <w:gridAfter w:val="2"/>
          <w:wBefore w:w="108" w:type="dxa"/>
          <w:wAfter w:w="9257" w:type="dxa"/>
        </w:trPr>
        <w:tc>
          <w:tcPr>
            <w:tcW w:w="6069" w:type="dxa"/>
            <w:gridSpan w:val="6"/>
          </w:tcPr>
          <w:sdt>
            <w:sdtPr>
              <w:rPr>
                <w:rFonts w:ascii="EC Square Sans Pro" w:hAnsi="EC Square Sans Pro" w:cstheme="minorHAnsi"/>
              </w:rPr>
              <w:alias w:val="Email Address"/>
              <w:tag w:val="email"/>
              <w:id w:val="-1111584433"/>
              <w:placeholder>
                <w:docPart w:val="DAC8C4C03F9D46CEACB58D6FCDCE9BDE"/>
              </w:placeholder>
              <w:showingPlcHdr/>
              <w:text/>
            </w:sdtPr>
            <w:sdtEndPr/>
            <w:sdtContent>
              <w:p w14:paraId="3798CB81" w14:textId="77777777" w:rsidR="00F802B9" w:rsidRDefault="00F802B9" w:rsidP="00F802B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7BC3E60E" w14:textId="77777777" w:rsidR="00F802B9" w:rsidRPr="007C4FBD" w:rsidRDefault="00F802B9" w:rsidP="00F802B9">
            <w:pPr>
              <w:rPr>
                <w:rFonts w:ascii="EC Square Sans Pro" w:hAnsi="EC Square Sans Pro" w:cstheme="minorHAnsi"/>
              </w:rPr>
            </w:pPr>
          </w:p>
        </w:tc>
        <w:tc>
          <w:tcPr>
            <w:tcW w:w="2970" w:type="dxa"/>
            <w:gridSpan w:val="4"/>
          </w:tcPr>
          <w:sdt>
            <w:sdtPr>
              <w:rPr>
                <w:rFonts w:ascii="EC Square Sans Pro" w:hAnsi="EC Square Sans Pro" w:cstheme="minorHAnsi"/>
              </w:rPr>
              <w:alias w:val="Phone"/>
              <w:tag w:val="phone"/>
              <w:id w:val="867258062"/>
              <w:placeholder>
                <w:docPart w:val="A890CBE97F2A4141BB929606C63B5C11"/>
              </w:placeholder>
              <w:showingPlcHdr/>
              <w:text/>
            </w:sdtPr>
            <w:sdtEndPr/>
            <w:sdtContent>
              <w:p w14:paraId="255DB141" w14:textId="77777777" w:rsidR="00F802B9" w:rsidRPr="00446469" w:rsidRDefault="00F802B9" w:rsidP="00F802B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F802B9" w:rsidRPr="007C4FBD" w14:paraId="5756EF11" w14:textId="77777777" w:rsidTr="00815A4F">
        <w:trPr>
          <w:gridBefore w:val="1"/>
          <w:gridAfter w:val="2"/>
          <w:wBefore w:w="108" w:type="dxa"/>
          <w:wAfter w:w="9257" w:type="dxa"/>
        </w:trPr>
        <w:tc>
          <w:tcPr>
            <w:tcW w:w="6069" w:type="dxa"/>
            <w:gridSpan w:val="6"/>
            <w:tcBorders>
              <w:top w:val="single" w:sz="4" w:space="0" w:color="auto"/>
            </w:tcBorders>
          </w:tcPr>
          <w:p w14:paraId="5DA98B6F" w14:textId="77777777" w:rsidR="00F802B9" w:rsidRPr="00B11D32" w:rsidRDefault="00F802B9" w:rsidP="00F802B9">
            <w:pPr>
              <w:pStyle w:val="TableText"/>
              <w:spacing w:before="0"/>
              <w:rPr>
                <w:rFonts w:ascii="EC Square Sans Pro" w:hAnsi="EC Square Sans Pro" w:cstheme="minorHAnsi"/>
              </w:rPr>
            </w:pPr>
            <w:r w:rsidRPr="00F802B9">
              <w:rPr>
                <w:rFonts w:asciiTheme="minorHAnsi" w:hAnsiTheme="minorHAnsi" w:cstheme="minorHAnsi"/>
                <w:b/>
                <w:bCs/>
              </w:rPr>
              <w:t>Email</w:t>
            </w:r>
          </w:p>
        </w:tc>
        <w:tc>
          <w:tcPr>
            <w:tcW w:w="412" w:type="dxa"/>
          </w:tcPr>
          <w:p w14:paraId="4C56FB03" w14:textId="77777777" w:rsidR="00F802B9" w:rsidRPr="007C4FBD" w:rsidRDefault="00F802B9" w:rsidP="00F802B9">
            <w:pPr>
              <w:rPr>
                <w:rFonts w:ascii="EC Square Sans Pro" w:hAnsi="EC Square Sans Pro" w:cstheme="minorHAnsi"/>
              </w:rPr>
            </w:pPr>
          </w:p>
        </w:tc>
        <w:tc>
          <w:tcPr>
            <w:tcW w:w="2970" w:type="dxa"/>
            <w:gridSpan w:val="4"/>
            <w:tcBorders>
              <w:top w:val="single" w:sz="4" w:space="0" w:color="auto"/>
            </w:tcBorders>
          </w:tcPr>
          <w:p w14:paraId="3FE88C30" w14:textId="77777777" w:rsidR="00F802B9" w:rsidRPr="00446469" w:rsidRDefault="00F802B9" w:rsidP="00F802B9">
            <w:pPr>
              <w:pStyle w:val="TableText"/>
              <w:spacing w:before="0"/>
              <w:rPr>
                <w:rFonts w:ascii="EC Square Sans Pro" w:hAnsi="EC Square Sans Pro" w:cstheme="minorHAnsi"/>
              </w:rPr>
            </w:pPr>
            <w:r w:rsidRPr="00F802B9">
              <w:rPr>
                <w:rFonts w:asciiTheme="minorHAnsi" w:hAnsiTheme="minorHAnsi" w:cstheme="minorHAnsi"/>
                <w:b/>
                <w:bCs/>
              </w:rPr>
              <w:t>Phone</w:t>
            </w:r>
            <w:r w:rsidRPr="00446469">
              <w:rPr>
                <w:rFonts w:ascii="EC Square Sans Pro" w:hAnsi="EC Square Sans Pro" w:cstheme="minorHAnsi"/>
              </w:rPr>
              <w:t xml:space="preserve"> </w:t>
            </w:r>
            <w:r w:rsidRPr="00F802B9">
              <w:rPr>
                <w:rFonts w:asciiTheme="minorHAnsi" w:hAnsiTheme="minorHAnsi" w:cstheme="minorHAnsi"/>
                <w:b/>
                <w:bCs/>
              </w:rPr>
              <w:t>No.</w:t>
            </w:r>
          </w:p>
        </w:tc>
      </w:tr>
      <w:tr w:rsidR="00F802B9" w:rsidRPr="007C4FBD" w14:paraId="4F639340" w14:textId="77777777" w:rsidTr="00815A4F">
        <w:trPr>
          <w:gridBefore w:val="1"/>
          <w:gridAfter w:val="2"/>
          <w:wBefore w:w="108" w:type="dxa"/>
          <w:wAfter w:w="9257" w:type="dxa"/>
        </w:trPr>
        <w:tc>
          <w:tcPr>
            <w:tcW w:w="9451" w:type="dxa"/>
            <w:gridSpan w:val="11"/>
          </w:tcPr>
          <w:sdt>
            <w:sdtPr>
              <w:rPr>
                <w:rFonts w:ascii="EC Square Sans Pro" w:hAnsi="EC Square Sans Pro" w:cstheme="minorHAnsi"/>
              </w:rPr>
              <w:alias w:val="Address"/>
              <w:tag w:val="address"/>
              <w:id w:val="1441489286"/>
              <w:placeholder>
                <w:docPart w:val="6F3AFCD0CEE94923BEA2E9777DEEC8B7"/>
              </w:placeholder>
              <w:showingPlcHdr/>
              <w:text/>
            </w:sdtPr>
            <w:sdtEndPr/>
            <w:sdtContent>
              <w:p w14:paraId="3D1E5304" w14:textId="77777777" w:rsidR="00F802B9" w:rsidRPr="00446469" w:rsidRDefault="00F802B9" w:rsidP="00F802B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F802B9" w:rsidRPr="007C4FBD" w14:paraId="2D756402" w14:textId="77777777" w:rsidTr="00815A4F">
        <w:trPr>
          <w:gridBefore w:val="1"/>
          <w:gridAfter w:val="2"/>
          <w:wBefore w:w="108" w:type="dxa"/>
          <w:wAfter w:w="9257" w:type="dxa"/>
        </w:trPr>
        <w:tc>
          <w:tcPr>
            <w:tcW w:w="9451" w:type="dxa"/>
            <w:gridSpan w:val="11"/>
            <w:tcBorders>
              <w:top w:val="single" w:sz="4" w:space="0" w:color="auto"/>
            </w:tcBorders>
          </w:tcPr>
          <w:p w14:paraId="3A14CD13" w14:textId="77777777" w:rsidR="00F802B9" w:rsidRDefault="00F802B9" w:rsidP="00F802B9">
            <w:pPr>
              <w:pStyle w:val="TableText"/>
              <w:spacing w:before="0"/>
              <w:rPr>
                <w:rFonts w:ascii="EC Square Sans Pro" w:hAnsi="EC Square Sans Pro" w:cstheme="minorHAnsi"/>
              </w:rPr>
            </w:pPr>
            <w:r w:rsidRPr="00F802B9">
              <w:rPr>
                <w:rFonts w:asciiTheme="minorHAnsi" w:hAnsiTheme="minorHAnsi" w:cstheme="minorHAnsi"/>
                <w:b/>
                <w:bCs/>
              </w:rPr>
              <w:t>Address</w:t>
            </w:r>
          </w:p>
          <w:p w14:paraId="4B0C2F0A" w14:textId="77777777" w:rsidR="00F802B9" w:rsidRPr="00B11D32" w:rsidRDefault="00F802B9" w:rsidP="00F802B9">
            <w:pPr>
              <w:pStyle w:val="TableText"/>
              <w:spacing w:before="0"/>
              <w:rPr>
                <w:rFonts w:ascii="EC Square Sans Pro" w:hAnsi="EC Square Sans Pro" w:cstheme="minorHAnsi"/>
              </w:rPr>
            </w:pPr>
          </w:p>
        </w:tc>
      </w:tr>
      <w:tr w:rsidR="00F802B9" w:rsidRPr="007C4FBD" w14:paraId="564E4F3B" w14:textId="77777777" w:rsidTr="00815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9257" w:type="dxa"/>
        </w:trPr>
        <w:tc>
          <w:tcPr>
            <w:tcW w:w="9451" w:type="dxa"/>
            <w:gridSpan w:val="11"/>
            <w:tcBorders>
              <w:top w:val="nil"/>
              <w:left w:val="nil"/>
              <w:bottom w:val="single" w:sz="4" w:space="0" w:color="auto"/>
              <w:right w:val="nil"/>
            </w:tcBorders>
          </w:tcPr>
          <w:p w14:paraId="0B8A5E3F" w14:textId="77777777" w:rsidR="00F802B9" w:rsidRPr="007C4FBD" w:rsidRDefault="00F802B9" w:rsidP="00F802B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F802B9" w:rsidRPr="007C4FBD" w14:paraId="77211E9B" w14:textId="77777777" w:rsidTr="00815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012" w:type="dxa"/>
        </w:trPr>
        <w:tc>
          <w:tcPr>
            <w:tcW w:w="9804" w:type="dxa"/>
            <w:gridSpan w:val="13"/>
            <w:tcBorders>
              <w:top w:val="nil"/>
              <w:left w:val="nil"/>
              <w:bottom w:val="single" w:sz="4" w:space="0" w:color="auto"/>
              <w:right w:val="nil"/>
            </w:tcBorders>
          </w:tcPr>
          <w:p w14:paraId="15427B0E" w14:textId="13C29486" w:rsidR="00F802B9" w:rsidRDefault="00F802B9" w:rsidP="00F802B9">
            <w:pPr>
              <w:spacing w:line="240" w:lineRule="atLeast"/>
              <w:jc w:val="left"/>
              <w:rPr>
                <w:rFonts w:ascii="EC Square Sans Pro" w:hAnsi="EC Square Sans Pro" w:cstheme="minorHAnsi"/>
              </w:rPr>
            </w:pPr>
            <w:r w:rsidRPr="006F1AAD">
              <w:rPr>
                <w:rFonts w:ascii="EC Square Sans Pro" w:hAnsi="EC Square Sans Pro" w:cstheme="minorHAnsi"/>
              </w:rPr>
              <w:t>Which was</w:t>
            </w:r>
            <w:r>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Pr>
                <w:rFonts w:ascii="EC Square Sans Pro" w:hAnsi="EC Square Sans Pro" w:cstheme="minorHAnsi"/>
              </w:rPr>
              <w:t xml:space="preserve">you obtained and that </w:t>
            </w:r>
            <w:r w:rsidRPr="006F1AAD">
              <w:rPr>
                <w:rFonts w:ascii="EC Square Sans Pro" w:hAnsi="EC Square Sans Pro" w:cstheme="minorHAnsi"/>
              </w:rPr>
              <w:t xml:space="preserve">corresponds to complete university studies of at least </w:t>
            </w:r>
            <w:r w:rsidRPr="00D11C77">
              <w:rPr>
                <w:rFonts w:ascii="EC Square Sans Pro" w:hAnsi="EC Square Sans Pro" w:cstheme="minorHAnsi"/>
              </w:rPr>
              <w:t>three years</w:t>
            </w:r>
            <w:r w:rsidRPr="006F1AAD">
              <w:rPr>
                <w:rFonts w:ascii="EC Square Sans Pro" w:hAnsi="EC Square Sans Pro" w:cstheme="minorHAnsi"/>
              </w:rPr>
              <w:t xml:space="preserve"> attested by a diploma</w:t>
            </w:r>
            <w:r w:rsidRPr="006F1AAD">
              <w:rPr>
                <w:rFonts w:ascii="EC Square Sans Pro" w:hAnsi="EC Square Sans Pro" w:cstheme="minorHAnsi"/>
              </w:rPr>
              <w:footnoteReference w:id="1"/>
            </w:r>
            <w:r w:rsidRPr="006F1AAD">
              <w:rPr>
                <w:rFonts w:ascii="EC Square Sans Pro" w:hAnsi="EC Square Sans Pro" w:cstheme="minorHAnsi"/>
              </w:rPr>
              <w:t>?</w:t>
            </w:r>
          </w:p>
          <w:p w14:paraId="32777BCA" w14:textId="2AC88244" w:rsidR="00F802B9" w:rsidRDefault="00F802B9" w:rsidP="00F802B9">
            <w:pPr>
              <w:spacing w:line="240" w:lineRule="atLeast"/>
              <w:jc w:val="left"/>
              <w:rPr>
                <w:rFonts w:ascii="EC Square Sans Pro" w:hAnsi="EC Square Sans Pro" w:cstheme="minorHAnsi"/>
              </w:rPr>
            </w:pPr>
            <w:r w:rsidRPr="006F1AAD">
              <w:rPr>
                <w:rFonts w:ascii="EC Square Sans Pro" w:hAnsi="EC Square Sans Pro" w:cstheme="minorHAnsi"/>
              </w:rPr>
              <w:t xml:space="preserve">Please give the title, </w:t>
            </w:r>
            <w:proofErr w:type="gramStart"/>
            <w:r w:rsidRPr="006F1AAD">
              <w:rPr>
                <w:rFonts w:ascii="EC Square Sans Pro" w:hAnsi="EC Square Sans Pro" w:cstheme="minorHAnsi"/>
              </w:rPr>
              <w:t>University</w:t>
            </w:r>
            <w:proofErr w:type="gramEnd"/>
          </w:p>
          <w:p w14:paraId="2CD4B499" w14:textId="77777777" w:rsidR="00F802B9" w:rsidRPr="006F1AAD" w:rsidRDefault="00F802B9" w:rsidP="00F802B9">
            <w:pPr>
              <w:spacing w:line="240" w:lineRule="atLeast"/>
              <w:rPr>
                <w:rFonts w:ascii="EC Square Sans Pro" w:hAnsi="EC Square Sans Pro" w:cstheme="minorHAnsi"/>
              </w:rPr>
            </w:pPr>
          </w:p>
        </w:tc>
      </w:tr>
      <w:tr w:rsidR="00F802B9" w:rsidRPr="007C4FBD" w14:paraId="195A1731" w14:textId="77777777" w:rsidTr="00815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012" w:type="dxa"/>
        </w:trPr>
        <w:tc>
          <w:tcPr>
            <w:tcW w:w="9804" w:type="dxa"/>
            <w:gridSpan w:val="13"/>
            <w:tcBorders>
              <w:top w:val="single" w:sz="4" w:space="0" w:color="auto"/>
              <w:left w:val="nil"/>
              <w:bottom w:val="single" w:sz="4" w:space="0" w:color="auto"/>
              <w:right w:val="nil"/>
            </w:tcBorders>
          </w:tcPr>
          <w:p w14:paraId="4CA01605" w14:textId="055E23C4" w:rsidR="00F802B9" w:rsidRDefault="00F802B9" w:rsidP="00F802B9">
            <w:pPr>
              <w:spacing w:line="240" w:lineRule="atLeast"/>
              <w:jc w:val="left"/>
              <w:rPr>
                <w:rFonts w:ascii="EC Square Sans Pro" w:hAnsi="EC Square Sans Pro" w:cstheme="minorHAnsi"/>
              </w:rPr>
            </w:pPr>
            <w:r w:rsidRPr="006F1AAD">
              <w:rPr>
                <w:rFonts w:ascii="EC Square Sans Pro" w:hAnsi="EC Square Sans Pro" w:cstheme="minorHAnsi"/>
              </w:rPr>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Pr>
                <w:rFonts w:ascii="EC Square Sans Pro" w:hAnsi="EC Square Sans Pro" w:cstheme="minorHAnsi"/>
              </w:rPr>
              <w:t>have you obtained?</w:t>
            </w:r>
          </w:p>
          <w:p w14:paraId="3479A571" w14:textId="77777777" w:rsidR="00F802B9" w:rsidRDefault="00F802B9" w:rsidP="00F802B9">
            <w:pPr>
              <w:spacing w:line="240" w:lineRule="atLeast"/>
              <w:jc w:val="left"/>
              <w:rPr>
                <w:rFonts w:ascii="EC Square Sans Pro" w:hAnsi="EC Square Sans Pro" w:cstheme="minorHAnsi"/>
              </w:rPr>
            </w:pPr>
            <w:r w:rsidRPr="006F1AAD">
              <w:rPr>
                <w:rFonts w:ascii="EC Square Sans Pro" w:hAnsi="EC Square Sans Pro" w:cstheme="minorHAnsi"/>
              </w:rPr>
              <w:lastRenderedPageBreak/>
              <w:t>Please mention only the degrees that are relevant for the profile you applied for. Please give the title</w:t>
            </w:r>
            <w:r>
              <w:rPr>
                <w:rFonts w:ascii="EC Square Sans Pro" w:hAnsi="EC Square Sans Pro" w:cstheme="minorHAnsi"/>
              </w:rPr>
              <w:t>,</w:t>
            </w:r>
            <w:r w:rsidRPr="006F1AAD">
              <w:rPr>
                <w:rFonts w:ascii="EC Square Sans Pro" w:hAnsi="EC Square Sans Pro" w:cstheme="minorHAnsi"/>
              </w:rPr>
              <w:t xml:space="preserve"> </w:t>
            </w:r>
            <w:r>
              <w:rPr>
                <w:rFonts w:ascii="EC Square Sans Pro" w:hAnsi="EC Square Sans Pro" w:cstheme="minorHAnsi"/>
              </w:rPr>
              <w:t xml:space="preserve">the </w:t>
            </w:r>
            <w:proofErr w:type="gramStart"/>
            <w:r w:rsidRPr="006F1AAD">
              <w:rPr>
                <w:rFonts w:ascii="EC Square Sans Pro" w:hAnsi="EC Square Sans Pro" w:cstheme="minorHAnsi"/>
              </w:rPr>
              <w:t>University</w:t>
            </w:r>
            <w:proofErr w:type="gramEnd"/>
            <w:r w:rsidRPr="006F1AAD">
              <w:rPr>
                <w:rFonts w:ascii="EC Square Sans Pro" w:hAnsi="EC Square Sans Pro" w:cstheme="minorHAnsi"/>
              </w:rPr>
              <w:t xml:space="preserve"> </w:t>
            </w:r>
            <w:r>
              <w:rPr>
                <w:rFonts w:ascii="EC Square Sans Pro" w:hAnsi="EC Square Sans Pro" w:cstheme="minorHAnsi"/>
              </w:rPr>
              <w:t>and the</w:t>
            </w:r>
            <w:r w:rsidRPr="006F1AAD">
              <w:rPr>
                <w:rFonts w:ascii="EC Square Sans Pro" w:hAnsi="EC Square Sans Pro" w:cstheme="minorHAnsi"/>
              </w:rPr>
              <w:t xml:space="preserve"> date(s</w:t>
            </w:r>
            <w:r>
              <w:rPr>
                <w:rFonts w:ascii="EC Square Sans Pro" w:hAnsi="EC Square Sans Pro" w:cstheme="minorHAnsi"/>
              </w:rPr>
              <w:t>)</w:t>
            </w:r>
          </w:p>
          <w:p w14:paraId="7F37C3A9" w14:textId="77777777" w:rsidR="00F802B9" w:rsidRPr="006F1AAD" w:rsidRDefault="00F802B9" w:rsidP="00F802B9">
            <w:pPr>
              <w:spacing w:line="240" w:lineRule="atLeast"/>
              <w:jc w:val="left"/>
              <w:rPr>
                <w:rFonts w:ascii="EC Square Sans Pro" w:hAnsi="EC Square Sans Pro" w:cstheme="minorHAnsi"/>
                <w:szCs w:val="24"/>
              </w:rPr>
            </w:pPr>
          </w:p>
        </w:tc>
      </w:tr>
      <w:tr w:rsidR="00F802B9" w:rsidRPr="007C4FBD" w14:paraId="5CFAC00A" w14:textId="77777777" w:rsidTr="00815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012" w:type="dxa"/>
        </w:trPr>
        <w:tc>
          <w:tcPr>
            <w:tcW w:w="9804" w:type="dxa"/>
            <w:gridSpan w:val="13"/>
            <w:tcBorders>
              <w:top w:val="single" w:sz="4" w:space="0" w:color="auto"/>
              <w:left w:val="nil"/>
              <w:bottom w:val="single" w:sz="4" w:space="0" w:color="auto"/>
              <w:right w:val="nil"/>
            </w:tcBorders>
          </w:tcPr>
          <w:p w14:paraId="303882C0" w14:textId="77777777" w:rsidR="00F802B9" w:rsidRDefault="00F802B9" w:rsidP="00F802B9">
            <w:pPr>
              <w:spacing w:line="240" w:lineRule="atLeast"/>
              <w:jc w:val="left"/>
              <w:rPr>
                <w:rFonts w:ascii="EC Square Sans Pro" w:hAnsi="EC Square Sans Pro" w:cstheme="minorHAnsi"/>
              </w:rPr>
            </w:pPr>
            <w:r w:rsidRPr="000E0F0A">
              <w:rPr>
                <w:rFonts w:ascii="EC Square Sans Pro" w:hAnsi="EC Square Sans Pro" w:cstheme="minorHAnsi"/>
              </w:rPr>
              <w:lastRenderedPageBreak/>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02FCD253" w14:textId="77777777" w:rsidR="00F802B9" w:rsidRPr="006F1AAD" w:rsidRDefault="00F802B9" w:rsidP="00F802B9">
            <w:pPr>
              <w:spacing w:after="0"/>
              <w:jc w:val="left"/>
              <w:rPr>
                <w:rFonts w:ascii="EC Square Sans Pro" w:hAnsi="EC Square Sans Pro" w:cstheme="minorHAnsi"/>
              </w:rPr>
            </w:pPr>
          </w:p>
          <w:p w14:paraId="381D7413" w14:textId="77777777" w:rsidR="00F802B9" w:rsidRPr="007C4FBD" w:rsidRDefault="00F802B9" w:rsidP="00F802B9">
            <w:pPr>
              <w:spacing w:line="240" w:lineRule="atLeast"/>
              <w:jc w:val="left"/>
              <w:rPr>
                <w:rFonts w:ascii="EC Square Sans Pro" w:hAnsi="EC Square Sans Pro" w:cstheme="minorHAnsi"/>
                <w:sz w:val="20"/>
                <w:szCs w:val="24"/>
              </w:rPr>
            </w:pPr>
          </w:p>
        </w:tc>
      </w:tr>
      <w:tr w:rsidR="00F802B9" w:rsidRPr="000E0F0A" w14:paraId="5C8FEC4E" w14:textId="77777777" w:rsidTr="00815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012" w:type="dxa"/>
        </w:trPr>
        <w:tc>
          <w:tcPr>
            <w:tcW w:w="9804" w:type="dxa"/>
            <w:gridSpan w:val="13"/>
            <w:tcBorders>
              <w:top w:val="single" w:sz="4" w:space="0" w:color="auto"/>
              <w:left w:val="nil"/>
              <w:bottom w:val="single" w:sz="4" w:space="0" w:color="auto"/>
              <w:right w:val="nil"/>
            </w:tcBorders>
          </w:tcPr>
          <w:p w14:paraId="1AA626E3" w14:textId="77777777" w:rsidR="00F802B9" w:rsidRDefault="00F802B9" w:rsidP="00F802B9">
            <w:pPr>
              <w:spacing w:line="240" w:lineRule="atLeast"/>
              <w:jc w:val="left"/>
              <w:rPr>
                <w:rFonts w:ascii="EC Square Sans Pro" w:hAnsi="EC Square Sans Pro" w:cstheme="minorHAnsi"/>
              </w:rPr>
            </w:pPr>
            <w:r w:rsidRPr="000E0F0A">
              <w:rPr>
                <w:rFonts w:ascii="EC Square Sans Pro" w:hAnsi="EC Square Sans Pro" w:cstheme="minorHAnsi"/>
              </w:rPr>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Pr>
                <w:rFonts w:ascii="EC Square Sans Pro" w:hAnsi="EC Square Sans Pro" w:cstheme="minorHAnsi"/>
              </w:rPr>
              <w:t>including</w:t>
            </w:r>
            <w:r w:rsidRPr="000E0F0A">
              <w:rPr>
                <w:rFonts w:ascii="EC Square Sans Pro" w:hAnsi="EC Square Sans Pro" w:cstheme="minorHAnsi"/>
              </w:rPr>
              <w:t xml:space="preserve"> spaces)</w:t>
            </w:r>
          </w:p>
          <w:p w14:paraId="732E917A" w14:textId="77777777" w:rsidR="00F802B9" w:rsidRPr="000E0F0A" w:rsidRDefault="00F802B9" w:rsidP="00F802B9">
            <w:pPr>
              <w:spacing w:line="240" w:lineRule="atLeast"/>
              <w:rPr>
                <w:rFonts w:ascii="EC Square Sans Pro" w:hAnsi="EC Square Sans Pro" w:cstheme="minorHAnsi"/>
              </w:rPr>
            </w:pPr>
          </w:p>
        </w:tc>
      </w:tr>
      <w:tr w:rsidR="00F802B9" w:rsidRPr="00FA42B0" w14:paraId="2C952E47" w14:textId="77777777" w:rsidTr="00815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012" w:type="dxa"/>
        </w:trPr>
        <w:tc>
          <w:tcPr>
            <w:tcW w:w="9804" w:type="dxa"/>
            <w:gridSpan w:val="13"/>
            <w:tcBorders>
              <w:top w:val="single" w:sz="4" w:space="0" w:color="auto"/>
              <w:left w:val="nil"/>
              <w:bottom w:val="single" w:sz="4" w:space="0" w:color="auto"/>
              <w:right w:val="nil"/>
            </w:tcBorders>
          </w:tcPr>
          <w:p w14:paraId="18695743" w14:textId="77777777" w:rsidR="00F802B9" w:rsidRDefault="00F802B9" w:rsidP="00F802B9">
            <w:pPr>
              <w:spacing w:line="240" w:lineRule="atLeast"/>
              <w:rPr>
                <w:rFonts w:ascii="EC Square Sans Pro" w:hAnsi="EC Square Sans Pro" w:cstheme="minorHAnsi"/>
              </w:rPr>
            </w:pPr>
            <w:r w:rsidRPr="00FA42B0">
              <w:rPr>
                <w:rFonts w:ascii="EC Square Sans Pro" w:hAnsi="EC Square Sans Pro" w:cstheme="minorHAnsi"/>
              </w:rPr>
              <w:t>What is/are you</w:t>
            </w:r>
            <w:r>
              <w:rPr>
                <w:rFonts w:ascii="EC Square Sans Pro" w:hAnsi="EC Square Sans Pro" w:cstheme="minorHAnsi"/>
              </w:rPr>
              <w:t>r</w:t>
            </w:r>
            <w:r w:rsidRPr="00FA42B0">
              <w:rPr>
                <w:rFonts w:ascii="EC Square Sans Pro" w:hAnsi="EC Square Sans Pro" w:cstheme="minorHAnsi"/>
              </w:rPr>
              <w:t xml:space="preserve"> mother tongue</w:t>
            </w:r>
            <w:r>
              <w:rPr>
                <w:rFonts w:ascii="EC Square Sans Pro" w:hAnsi="EC Square Sans Pro" w:cstheme="minorHAnsi"/>
              </w:rPr>
              <w:t>(s)</w:t>
            </w:r>
            <w:r w:rsidRPr="00FA42B0">
              <w:rPr>
                <w:rFonts w:ascii="EC Square Sans Pro" w:hAnsi="EC Square Sans Pro" w:cstheme="minorHAnsi"/>
              </w:rPr>
              <w:t>?</w:t>
            </w:r>
          </w:p>
          <w:p w14:paraId="1C456089" w14:textId="77777777" w:rsidR="00F802B9" w:rsidRPr="00FA42B0" w:rsidRDefault="00F802B9" w:rsidP="00F802B9">
            <w:pPr>
              <w:spacing w:line="240" w:lineRule="atLeast"/>
              <w:rPr>
                <w:rFonts w:ascii="EC Square Sans Pro" w:hAnsi="EC Square Sans Pro" w:cstheme="minorHAnsi"/>
              </w:rPr>
            </w:pPr>
          </w:p>
        </w:tc>
      </w:tr>
      <w:tr w:rsidR="00F802B9" w:rsidRPr="007C4FBD" w14:paraId="2A23D8D6" w14:textId="77777777" w:rsidTr="00815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012" w:type="dxa"/>
        </w:trPr>
        <w:tc>
          <w:tcPr>
            <w:tcW w:w="9804" w:type="dxa"/>
            <w:gridSpan w:val="13"/>
            <w:tcBorders>
              <w:top w:val="single" w:sz="4" w:space="0" w:color="auto"/>
              <w:left w:val="nil"/>
              <w:bottom w:val="single" w:sz="4" w:space="0" w:color="auto"/>
              <w:right w:val="nil"/>
            </w:tcBorders>
          </w:tcPr>
          <w:p w14:paraId="721D30B5" w14:textId="77777777" w:rsidR="00F802B9" w:rsidRDefault="00F802B9" w:rsidP="00F802B9">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8" w:history="1">
              <w:r w:rsidRPr="00FA42B0">
                <w:rPr>
                  <w:rStyle w:val="Hyperlink"/>
                  <w:rFonts w:ascii="EC Square Sans Pro" w:hAnsi="EC Square Sans Pro" w:cstheme="minorHAnsi"/>
                </w:rPr>
                <w:t>here</w:t>
              </w:r>
            </w:hyperlink>
            <w:r>
              <w:rPr>
                <w:rFonts w:ascii="EC Square Sans Pro" w:hAnsi="EC Square Sans Pro" w:cstheme="minorHAnsi"/>
              </w:rPr>
              <w:t>.</w:t>
            </w:r>
          </w:p>
          <w:p w14:paraId="64E28491" w14:textId="77777777" w:rsidR="00F802B9" w:rsidRDefault="00F802B9" w:rsidP="00F802B9">
            <w:pPr>
              <w:spacing w:line="240" w:lineRule="atLeast"/>
              <w:jc w:val="left"/>
              <w:rPr>
                <w:rFonts w:ascii="EC Square Sans Pro" w:hAnsi="EC Square Sans Pro" w:cstheme="minorHAnsi"/>
              </w:rPr>
            </w:pPr>
            <w:r>
              <w:rPr>
                <w:rFonts w:ascii="EC Square Sans Pro" w:hAnsi="EC Square Sans Pro" w:cstheme="minorHAnsi"/>
              </w:rPr>
              <w:t>Example:</w:t>
            </w:r>
          </w:p>
          <w:p w14:paraId="61048F68" w14:textId="77777777" w:rsidR="00F802B9" w:rsidRDefault="00F802B9" w:rsidP="00F802B9">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06FE75BB" w14:textId="77777777" w:rsidR="00F802B9" w:rsidRDefault="00F802B9" w:rsidP="00F802B9">
            <w:pPr>
              <w:spacing w:line="240" w:lineRule="atLeast"/>
              <w:jc w:val="left"/>
              <w:rPr>
                <w:rFonts w:ascii="EC Square Sans Pro" w:hAnsi="EC Square Sans Pro" w:cstheme="minorHAnsi"/>
              </w:rPr>
            </w:pPr>
            <w:r>
              <w:rPr>
                <w:rFonts w:ascii="EC Square Sans Pro" w:hAnsi="EC Square Sans Pro" w:cstheme="minorHAnsi"/>
              </w:rPr>
              <w:t>Polish B.2</w:t>
            </w:r>
          </w:p>
          <w:p w14:paraId="6AF73E74" w14:textId="77777777" w:rsidR="00F802B9" w:rsidRPr="007C4FBD" w:rsidRDefault="00F802B9" w:rsidP="00F802B9">
            <w:pPr>
              <w:spacing w:line="240" w:lineRule="atLeast"/>
              <w:jc w:val="left"/>
              <w:rPr>
                <w:rFonts w:ascii="EC Square Sans Pro" w:hAnsi="EC Square Sans Pro" w:cstheme="minorHAnsi"/>
                <w:sz w:val="20"/>
                <w:szCs w:val="24"/>
              </w:rPr>
            </w:pPr>
          </w:p>
        </w:tc>
      </w:tr>
    </w:tbl>
    <w:p w14:paraId="3C424469"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9" w:history="1">
        <w:r w:rsidRPr="00FA2E5A">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55475299" w14:textId="77777777" w:rsidR="00E879BE" w:rsidRPr="00925E74" w:rsidRDefault="00E879BE">
      <w:pPr>
        <w:rPr>
          <w:rFonts w:ascii="EC Square Sans Pro" w:hAnsi="EC Square Sans Pro"/>
          <w:lang w:val="en-IE"/>
        </w:rPr>
      </w:pPr>
    </w:p>
    <w:sectPr w:rsidR="00E879BE" w:rsidRPr="00925E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91B0" w14:textId="77777777" w:rsidR="0085478A" w:rsidRDefault="0085478A" w:rsidP="00E879BE">
      <w:pPr>
        <w:spacing w:after="0"/>
      </w:pPr>
      <w:r>
        <w:separator/>
      </w:r>
    </w:p>
  </w:endnote>
  <w:endnote w:type="continuationSeparator" w:id="0">
    <w:p w14:paraId="4735852A" w14:textId="77777777" w:rsidR="0085478A" w:rsidRDefault="0085478A"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3B7C"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4069"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A990"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AB59" w14:textId="77777777" w:rsidR="0085478A" w:rsidRDefault="0085478A" w:rsidP="00E879BE">
      <w:pPr>
        <w:spacing w:after="0"/>
      </w:pPr>
      <w:r>
        <w:separator/>
      </w:r>
    </w:p>
  </w:footnote>
  <w:footnote w:type="continuationSeparator" w:id="0">
    <w:p w14:paraId="785A94D6" w14:textId="77777777" w:rsidR="0085478A" w:rsidRDefault="0085478A" w:rsidP="00E879BE">
      <w:pPr>
        <w:spacing w:after="0"/>
      </w:pPr>
      <w:r>
        <w:continuationSeparator/>
      </w:r>
    </w:p>
  </w:footnote>
  <w:footnote w:id="1">
    <w:p w14:paraId="461ABFD8" w14:textId="77777777" w:rsidR="00F802B9" w:rsidRPr="00641CD0" w:rsidRDefault="00F802B9" w:rsidP="005B5131">
      <w:pPr>
        <w:pStyle w:val="FootnoteText"/>
        <w:ind w:left="142" w:hanging="142"/>
      </w:pPr>
      <w:r>
        <w:rPr>
          <w:rStyle w:val="FootnoteReference"/>
        </w:rPr>
        <w:footnoteRef/>
      </w:r>
      <w:r>
        <w:t xml:space="preserve"> </w:t>
      </w:r>
      <w:r w:rsidRPr="00641CD0">
        <w:t xml:space="preserve">Diploma delivered by a recognised EU educational institute or delivered by a </w:t>
      </w:r>
      <w:proofErr w:type="gramStart"/>
      <w:r w:rsidRPr="00641CD0">
        <w:t>non-EU educational institutions</w:t>
      </w:r>
      <w:proofErr w:type="gramEnd"/>
      <w:r w:rsidRPr="00641CD0">
        <w:t xml:space="preserve"> but recognized by at least one Member State (see </w:t>
      </w:r>
      <w:hyperlink r:id="rId1" w:history="1">
        <w:r w:rsidRPr="00641CD0">
          <w:rPr>
            <w:rStyle w:val="Hyperlink"/>
          </w:rPr>
          <w:t>ENIC-NARIC</w:t>
        </w:r>
      </w:hyperlink>
      <w:r w:rsidRPr="00641CD0">
        <w:t xml:space="preserve"> – Gateway to recognition of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51C8"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FF53" w14:textId="77777777" w:rsidR="007C4FBD" w:rsidRDefault="007C4FBD" w:rsidP="007C4FBD">
    <w:pPr>
      <w:pStyle w:val="Header"/>
      <w:jc w:val="center"/>
    </w:pPr>
    <w:r>
      <w:rPr>
        <w:noProof/>
        <w:lang w:eastAsia="en-GB"/>
      </w:rPr>
      <w:drawing>
        <wp:inline distT="0" distB="0" distL="0" distR="0" wp14:anchorId="74DBB9F1" wp14:editId="2C795766">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B87"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8A"/>
    <w:rsid w:val="00025570"/>
    <w:rsid w:val="00047BED"/>
    <w:rsid w:val="000E0F0A"/>
    <w:rsid w:val="000E4C62"/>
    <w:rsid w:val="00163A83"/>
    <w:rsid w:val="001C717D"/>
    <w:rsid w:val="001F3B4E"/>
    <w:rsid w:val="002443EE"/>
    <w:rsid w:val="00245434"/>
    <w:rsid w:val="00446469"/>
    <w:rsid w:val="004B1D03"/>
    <w:rsid w:val="005B5131"/>
    <w:rsid w:val="005B779A"/>
    <w:rsid w:val="006357EA"/>
    <w:rsid w:val="006A2C50"/>
    <w:rsid w:val="006C3BF1"/>
    <w:rsid w:val="006F1AAD"/>
    <w:rsid w:val="007B35A9"/>
    <w:rsid w:val="007C4FBD"/>
    <w:rsid w:val="00815A4F"/>
    <w:rsid w:val="0085478A"/>
    <w:rsid w:val="00874059"/>
    <w:rsid w:val="008A28EA"/>
    <w:rsid w:val="008A7E32"/>
    <w:rsid w:val="008B73B6"/>
    <w:rsid w:val="009149C7"/>
    <w:rsid w:val="00925E74"/>
    <w:rsid w:val="009648FF"/>
    <w:rsid w:val="00A042C0"/>
    <w:rsid w:val="00B11D32"/>
    <w:rsid w:val="00C154D8"/>
    <w:rsid w:val="00CB7ADE"/>
    <w:rsid w:val="00CC7B59"/>
    <w:rsid w:val="00D02690"/>
    <w:rsid w:val="00D11C77"/>
    <w:rsid w:val="00D33042"/>
    <w:rsid w:val="00DA16CC"/>
    <w:rsid w:val="00DD0B0C"/>
    <w:rsid w:val="00DE6A1F"/>
    <w:rsid w:val="00E879BE"/>
    <w:rsid w:val="00F54B7D"/>
    <w:rsid w:val="00F802B9"/>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FE59"/>
  <w15:chartTrackingRefBased/>
  <w15:docId w15:val="{1461BD0F-A3C8-40F0-8131-2615BC3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common-european-framework-reference-language-skil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dpo-register/detail/DPR-EC-01029"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nic-nari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OMMON\SECTOR1\Geo%20balance_external%20publications\Final_note_templates_external%20publications\Annex%202%20-%20Application%20form%20TA%20with%20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D9A6C8E2842BD8A82E853ECFFB5DE"/>
        <w:category>
          <w:name w:val="General"/>
          <w:gallery w:val="placeholder"/>
        </w:category>
        <w:types>
          <w:type w:val="bbPlcHdr"/>
        </w:types>
        <w:behaviors>
          <w:behavior w:val="content"/>
        </w:behaviors>
        <w:guid w:val="{F8B27F0B-6BF0-4F1C-8604-CE001BB18305}"/>
      </w:docPartPr>
      <w:docPartBody>
        <w:p w:rsidR="00000000" w:rsidRDefault="00BF06CE">
          <w:pPr>
            <w:pStyle w:val="59BD9A6C8E2842BD8A82E853ECFFB5DE"/>
          </w:pPr>
          <w:r w:rsidRPr="00A42175">
            <w:rPr>
              <w:rStyle w:val="PlaceholderText"/>
              <w:rFonts w:cstheme="minorHAnsi"/>
              <w:color w:val="A6A6A6" w:themeColor="background1" w:themeShade="A6"/>
            </w:rPr>
            <w:t>e.g. COM/… or … TA/reference.</w:t>
          </w:r>
        </w:p>
      </w:docPartBody>
    </w:docPart>
    <w:docPart>
      <w:docPartPr>
        <w:name w:val="8E3EE42F3B7C402C8D0C60E78BE4630D"/>
        <w:category>
          <w:name w:val="General"/>
          <w:gallery w:val="placeholder"/>
        </w:category>
        <w:types>
          <w:type w:val="bbPlcHdr"/>
        </w:types>
        <w:behaviors>
          <w:behavior w:val="content"/>
        </w:behaviors>
        <w:guid w:val="{0E53F5F8-C156-4ACE-AF64-CCA116BD2124}"/>
      </w:docPartPr>
      <w:docPartBody>
        <w:p w:rsidR="00000000" w:rsidRDefault="00BF06CE">
          <w:pPr>
            <w:pStyle w:val="8E3EE42F3B7C402C8D0C60E78BE4630D"/>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EFFBEE4ED42F4F2BB7037CB03541C94F"/>
        <w:category>
          <w:name w:val="General"/>
          <w:gallery w:val="placeholder"/>
        </w:category>
        <w:types>
          <w:type w:val="bbPlcHdr"/>
        </w:types>
        <w:behaviors>
          <w:behavior w:val="content"/>
        </w:behaviors>
        <w:guid w:val="{9CB1339B-DA25-48B3-AC52-B62A61C024C3}"/>
      </w:docPartPr>
      <w:docPartBody>
        <w:p w:rsidR="00000000" w:rsidRDefault="00BF06CE">
          <w:pPr>
            <w:pStyle w:val="EFFBEE4ED42F4F2BB7037CB03541C94F"/>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38BDD2213D0047208CD27F02E52A13B9"/>
        <w:category>
          <w:name w:val="General"/>
          <w:gallery w:val="placeholder"/>
        </w:category>
        <w:types>
          <w:type w:val="bbPlcHdr"/>
        </w:types>
        <w:behaviors>
          <w:behavior w:val="content"/>
        </w:behaviors>
        <w:guid w:val="{927150A3-3263-446C-B3F3-F9FFAD6F9066}"/>
      </w:docPartPr>
      <w:docPartBody>
        <w:p w:rsidR="00000000" w:rsidRDefault="00BF06CE">
          <w:pPr>
            <w:pStyle w:val="38BDD2213D0047208CD27F02E52A13B9"/>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41D0BFDB6F8443ABE5D694C45E52487"/>
        <w:category>
          <w:name w:val="General"/>
          <w:gallery w:val="placeholder"/>
        </w:category>
        <w:types>
          <w:type w:val="bbPlcHdr"/>
        </w:types>
        <w:behaviors>
          <w:behavior w:val="content"/>
        </w:behaviors>
        <w:guid w:val="{48DE07BE-A24A-4971-8772-457F39D91B1C}"/>
      </w:docPartPr>
      <w:docPartBody>
        <w:p w:rsidR="00000000" w:rsidRDefault="00BF06CE">
          <w:pPr>
            <w:pStyle w:val="941D0BFDB6F8443ABE5D694C45E52487"/>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1F303BD1E87746088BD4CBDF113FB069"/>
        <w:category>
          <w:name w:val="General"/>
          <w:gallery w:val="placeholder"/>
        </w:category>
        <w:types>
          <w:type w:val="bbPlcHdr"/>
        </w:types>
        <w:behaviors>
          <w:behavior w:val="content"/>
        </w:behaviors>
        <w:guid w:val="{B54B29FE-963D-4D56-9B7B-BB4A29B3C55C}"/>
      </w:docPartPr>
      <w:docPartBody>
        <w:p w:rsidR="00000000" w:rsidRDefault="00BF06CE">
          <w:pPr>
            <w:pStyle w:val="1F303BD1E87746088BD4CBDF113FB069"/>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DAC8C4C03F9D46CEACB58D6FCDCE9BDE"/>
        <w:category>
          <w:name w:val="General"/>
          <w:gallery w:val="placeholder"/>
        </w:category>
        <w:types>
          <w:type w:val="bbPlcHdr"/>
        </w:types>
        <w:behaviors>
          <w:behavior w:val="content"/>
        </w:behaviors>
        <w:guid w:val="{1B010242-BF3C-4406-A8D0-E5C0DC72EB63}"/>
      </w:docPartPr>
      <w:docPartBody>
        <w:p w:rsidR="00000000" w:rsidRDefault="00BF06CE">
          <w:pPr>
            <w:pStyle w:val="DAC8C4C03F9D46CEACB58D6FCDCE9BDE"/>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A890CBE97F2A4141BB929606C63B5C11"/>
        <w:category>
          <w:name w:val="General"/>
          <w:gallery w:val="placeholder"/>
        </w:category>
        <w:types>
          <w:type w:val="bbPlcHdr"/>
        </w:types>
        <w:behaviors>
          <w:behavior w:val="content"/>
        </w:behaviors>
        <w:guid w:val="{62A0ECC5-5670-4C23-81FA-936381027853}"/>
      </w:docPartPr>
      <w:docPartBody>
        <w:p w:rsidR="00000000" w:rsidRDefault="00BF06CE">
          <w:pPr>
            <w:pStyle w:val="A890CBE97F2A4141BB929606C63B5C11"/>
          </w:pPr>
          <w:r w:rsidRPr="006A2C50">
            <w:rPr>
              <w:rStyle w:val="PlaceholderText"/>
              <w:color w:val="A6A6A6" w:themeColor="background1" w:themeShade="A6"/>
              <w:sz w:val="20"/>
            </w:rPr>
            <w:t>Click to enter your phone</w:t>
          </w:r>
        </w:p>
      </w:docPartBody>
    </w:docPart>
    <w:docPart>
      <w:docPartPr>
        <w:name w:val="6F3AFCD0CEE94923BEA2E9777DEEC8B7"/>
        <w:category>
          <w:name w:val="General"/>
          <w:gallery w:val="placeholder"/>
        </w:category>
        <w:types>
          <w:type w:val="bbPlcHdr"/>
        </w:types>
        <w:behaviors>
          <w:behavior w:val="content"/>
        </w:behaviors>
        <w:guid w:val="{9DCED064-4825-4ACB-8F13-D8C69D1BCF9D}"/>
      </w:docPartPr>
      <w:docPartBody>
        <w:p w:rsidR="00000000" w:rsidRDefault="00BF06CE">
          <w:pPr>
            <w:pStyle w:val="6F3AFCD0CEE94923BEA2E9777DEEC8B7"/>
          </w:pPr>
          <w:r w:rsidRPr="006A2C50">
            <w:rPr>
              <w:rStyle w:val="PlaceholderText"/>
              <w:color w:val="A6A6A6" w:themeColor="background1" w:themeShade="A6"/>
              <w:sz w:val="20"/>
            </w:rPr>
            <w:t>Click to enter your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59BD9A6C8E2842BD8A82E853ECFFB5DE">
    <w:name w:val="59BD9A6C8E2842BD8A82E853ECFFB5DE"/>
  </w:style>
  <w:style w:type="paragraph" w:customStyle="1" w:styleId="8E3EE42F3B7C402C8D0C60E78BE4630D">
    <w:name w:val="8E3EE42F3B7C402C8D0C60E78BE4630D"/>
  </w:style>
  <w:style w:type="paragraph" w:customStyle="1" w:styleId="EFFBEE4ED42F4F2BB7037CB03541C94F">
    <w:name w:val="EFFBEE4ED42F4F2BB7037CB03541C94F"/>
  </w:style>
  <w:style w:type="paragraph" w:customStyle="1" w:styleId="38BDD2213D0047208CD27F02E52A13B9">
    <w:name w:val="38BDD2213D0047208CD27F02E52A13B9"/>
  </w:style>
  <w:style w:type="paragraph" w:customStyle="1" w:styleId="941D0BFDB6F8443ABE5D694C45E52487">
    <w:name w:val="941D0BFDB6F8443ABE5D694C45E52487"/>
  </w:style>
  <w:style w:type="paragraph" w:customStyle="1" w:styleId="1F303BD1E87746088BD4CBDF113FB069">
    <w:name w:val="1F303BD1E87746088BD4CBDF113FB069"/>
  </w:style>
  <w:style w:type="paragraph" w:customStyle="1" w:styleId="DAC8C4C03F9D46CEACB58D6FCDCE9BDE">
    <w:name w:val="DAC8C4C03F9D46CEACB58D6FCDCE9BDE"/>
  </w:style>
  <w:style w:type="paragraph" w:customStyle="1" w:styleId="A890CBE97F2A4141BB929606C63B5C11">
    <w:name w:val="A890CBE97F2A4141BB929606C63B5C11"/>
  </w:style>
  <w:style w:type="paragraph" w:customStyle="1" w:styleId="6F3AFCD0CEE94923BEA2E9777DEEC8B7">
    <w:name w:val="6F3AFCD0CEE94923BEA2E9777DEEC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2 - Application form TA with questions.dotx</Template>
  <TotalTime>5</TotalTime>
  <Pages>2</Pages>
  <Words>325</Words>
  <Characters>1721</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 Regine (HR)</dc:creator>
  <cp:keywords/>
  <dc:description/>
  <cp:lastModifiedBy>FIEDLER Regine (HR)</cp:lastModifiedBy>
  <cp:revision>4</cp:revision>
  <dcterms:created xsi:type="dcterms:W3CDTF">2024-06-13T10:22:00Z</dcterms:created>
  <dcterms:modified xsi:type="dcterms:W3CDTF">2024-06-13T10:27:00Z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