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EF5" w14:textId="77777777" w:rsidR="00335A03" w:rsidRPr="00A42175" w:rsidRDefault="00EF1A21"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127"/>
        <w:gridCol w:w="236"/>
        <w:gridCol w:w="1338"/>
        <w:gridCol w:w="419"/>
        <w:gridCol w:w="141"/>
        <w:gridCol w:w="2732"/>
        <w:gridCol w:w="112"/>
        <w:gridCol w:w="91"/>
      </w:tblGrid>
      <w:tr w:rsidR="002B7D62" w:rsidRPr="00A42175" w14:paraId="3FA95052" w14:textId="77777777" w:rsidTr="00463BD3">
        <w:trPr>
          <w:gridBefore w:val="1"/>
          <w:gridAfter w:val="7"/>
          <w:wBefore w:w="33" w:type="dxa"/>
          <w:wAfter w:w="5069" w:type="dxa"/>
        </w:trPr>
        <w:sdt>
          <w:sdtPr>
            <w:rPr>
              <w:rFonts w:ascii="EC Square Sans Pro" w:hAnsi="EC Square Sans Pro"/>
            </w:rPr>
            <w:alias w:val="Selection_ref"/>
            <w:tag w:val="Selection_ref"/>
            <w:id w:val="-1379847080"/>
            <w:lock w:val="sdtLocked"/>
            <w:placeholder>
              <w:docPart w:val="A22937DD2B634755973EB5AF155D4806"/>
            </w:placeholder>
            <w:text/>
          </w:sdtPr>
          <w:sdtEndPr/>
          <w:sdtContent>
            <w:tc>
              <w:tcPr>
                <w:tcW w:w="4611" w:type="dxa"/>
                <w:gridSpan w:val="3"/>
                <w:tcBorders>
                  <w:bottom w:val="single" w:sz="4" w:space="0" w:color="auto"/>
                </w:tcBorders>
                <w:vAlign w:val="center"/>
              </w:tcPr>
              <w:p w14:paraId="7C2557E1" w14:textId="70F522B5" w:rsidR="002B7D62" w:rsidRPr="00A42175" w:rsidRDefault="00463BD3" w:rsidP="002B7D62">
                <w:pPr>
                  <w:rPr>
                    <w:rFonts w:asciiTheme="minorHAnsi" w:hAnsiTheme="minorHAnsi" w:cstheme="minorHAnsi"/>
                    <w:color w:val="F2F2F2" w:themeColor="background1" w:themeShade="F2"/>
                    <w:highlight w:val="lightGray"/>
                    <w:lang w:val="en-IE"/>
                  </w:rPr>
                </w:pPr>
                <w:r w:rsidRPr="00463BD3">
                  <w:rPr>
                    <w:rFonts w:ascii="EC Square Sans Pro" w:hAnsi="EC Square Sans Pro"/>
                  </w:rPr>
                  <w:t>Selection reference BUDG COM/2024/</w:t>
                </w:r>
                <w:r w:rsidR="00DC5D4B">
                  <w:rPr>
                    <w:rFonts w:ascii="EC Square Sans Pro" w:hAnsi="EC Square Sans Pro"/>
                  </w:rPr>
                  <w:t>1385</w:t>
                </w:r>
              </w:p>
            </w:tc>
          </w:sdtContent>
        </w:sdt>
      </w:tr>
      <w:tr w:rsidR="002B7D62" w:rsidRPr="00A42175" w14:paraId="57311EEC" w14:textId="77777777" w:rsidTr="00463BD3">
        <w:trPr>
          <w:gridBefore w:val="1"/>
          <w:gridAfter w:val="7"/>
          <w:wBefore w:w="33" w:type="dxa"/>
          <w:wAfter w:w="5069" w:type="dxa"/>
        </w:trPr>
        <w:tc>
          <w:tcPr>
            <w:tcW w:w="4611" w:type="dxa"/>
            <w:gridSpan w:val="3"/>
            <w:tcBorders>
              <w:top w:val="single" w:sz="4" w:space="0" w:color="auto"/>
            </w:tcBorders>
          </w:tcPr>
          <w:p w14:paraId="5D7B1DB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0928A8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9"/>
            <w:shd w:val="clear" w:color="auto" w:fill="E0E0E0"/>
          </w:tcPr>
          <w:p w14:paraId="127C2B37"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598DB12" w14:textId="77777777" w:rsidTr="00463BD3">
        <w:trPr>
          <w:gridAfter w:val="1"/>
          <w:wAfter w:w="91"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644" w:type="dxa"/>
                <w:gridSpan w:val="4"/>
                <w:tcBorders>
                  <w:bottom w:val="single" w:sz="4" w:space="0" w:color="auto"/>
                </w:tcBorders>
              </w:tcPr>
              <w:p w14:paraId="50D99464"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461EAC60"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21C7B5D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31C6BFB" w14:textId="77777777" w:rsidTr="00463BD3">
        <w:trPr>
          <w:gridAfter w:val="1"/>
          <w:wAfter w:w="91" w:type="dxa"/>
        </w:trPr>
        <w:tc>
          <w:tcPr>
            <w:tcW w:w="4644" w:type="dxa"/>
            <w:gridSpan w:val="4"/>
            <w:tcBorders>
              <w:top w:val="single" w:sz="4" w:space="0" w:color="auto"/>
            </w:tcBorders>
          </w:tcPr>
          <w:p w14:paraId="5418F7B6"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CE3E77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2E33C51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8DD18BE"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4673C3F"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77F225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73553B32"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7CCD3F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7EC8CA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1EFFEC9" w14:textId="77777777" w:rsidTr="00B8003D">
        <w:tc>
          <w:tcPr>
            <w:tcW w:w="3100" w:type="dxa"/>
            <w:gridSpan w:val="2"/>
            <w:tcBorders>
              <w:top w:val="single" w:sz="4" w:space="0" w:color="auto"/>
            </w:tcBorders>
          </w:tcPr>
          <w:p w14:paraId="650B19D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5EB781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56AF78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A6C28B"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F8239C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0A9234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1"/>
            <w:tcBorders>
              <w:top w:val="nil"/>
              <w:left w:val="nil"/>
              <w:bottom w:val="single" w:sz="4" w:space="0" w:color="auto"/>
              <w:right w:val="nil"/>
            </w:tcBorders>
          </w:tcPr>
          <w:p w14:paraId="6F0E16EB"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0D897C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nil"/>
              <w:left w:val="nil"/>
              <w:bottom w:val="single" w:sz="4" w:space="0" w:color="auto"/>
              <w:right w:val="nil"/>
            </w:tcBorders>
          </w:tcPr>
          <w:p w14:paraId="25F5F2E4" w14:textId="75B9E830" w:rsidR="00A42175" w:rsidRPr="008C0403" w:rsidRDefault="00A42175" w:rsidP="00A42175">
            <w:pPr>
              <w:spacing w:line="240" w:lineRule="atLeast"/>
              <w:rPr>
                <w:rFonts w:asciiTheme="minorHAnsi" w:hAnsiTheme="minorHAnsi" w:cstheme="minorHAnsi"/>
                <w:sz w:val="20"/>
              </w:rPr>
            </w:pPr>
            <w:r w:rsidRPr="008C0403">
              <w:rPr>
                <w:rFonts w:asciiTheme="minorHAnsi" w:hAnsiTheme="minorHAnsi" w:cstheme="minorHAnsi"/>
                <w:sz w:val="20"/>
              </w:rPr>
              <w:t>I have a level of education which corresponds to completed university studies of at least 3 years attested by a diploma</w:t>
            </w:r>
            <w:r w:rsidR="00954FAC" w:rsidRPr="008C0403">
              <w:rPr>
                <w:rStyle w:val="FootnoteReference"/>
                <w:rFonts w:asciiTheme="minorHAnsi" w:hAnsiTheme="minorHAnsi" w:cstheme="minorHAnsi"/>
                <w:sz w:val="20"/>
              </w:rPr>
              <w:footnoteReference w:id="1"/>
            </w:r>
          </w:p>
          <w:p w14:paraId="6773D21E" w14:textId="019871FF" w:rsidR="001643CA" w:rsidRPr="008C0403" w:rsidRDefault="001643CA" w:rsidP="00A42175">
            <w:pPr>
              <w:spacing w:line="240" w:lineRule="atLeast"/>
              <w:rPr>
                <w:rFonts w:asciiTheme="minorHAnsi" w:hAnsiTheme="minorHAnsi" w:cstheme="minorHAnsi"/>
                <w:sz w:val="20"/>
                <w:szCs w:val="24"/>
              </w:rPr>
            </w:pPr>
          </w:p>
        </w:tc>
        <w:tc>
          <w:tcPr>
            <w:tcW w:w="2935" w:type="dxa"/>
            <w:gridSpan w:val="3"/>
            <w:tcBorders>
              <w:top w:val="nil"/>
              <w:left w:val="nil"/>
              <w:bottom w:val="single" w:sz="4" w:space="0" w:color="auto"/>
              <w:right w:val="nil"/>
            </w:tcBorders>
          </w:tcPr>
          <w:p w14:paraId="6150B91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225FC5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7B4BB5F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2917A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3CBA1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64F57F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CEDC8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ED4B41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29BC9E0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406AAD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4AF492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510E13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410D45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FA0BF8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3962972"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72C0D0CE"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17593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C729F1"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4E10BCA" w14:textId="77777777" w:rsidR="00335A03" w:rsidRPr="00A42175" w:rsidRDefault="00335A03" w:rsidP="00A01492">
      <w:pPr>
        <w:spacing w:line="240" w:lineRule="atLeast"/>
        <w:rPr>
          <w:rFonts w:asciiTheme="minorHAnsi" w:hAnsiTheme="minorHAnsi" w:cstheme="minorHAnsi"/>
          <w:sz w:val="20"/>
          <w:szCs w:val="24"/>
        </w:rPr>
      </w:pPr>
    </w:p>
    <w:p w14:paraId="788E2B7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1270B7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51F0935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51AE7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99F47E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962A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11EE47DF"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2A73A4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7E05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97681D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260B25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FEB7F0A" w14:textId="77777777" w:rsidTr="00A42175">
        <w:tc>
          <w:tcPr>
            <w:tcW w:w="4361" w:type="dxa"/>
            <w:tcBorders>
              <w:top w:val="single" w:sz="4" w:space="0" w:color="auto"/>
            </w:tcBorders>
          </w:tcPr>
          <w:p w14:paraId="547495B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17A1072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79BD2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87590B5"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13D1CB5"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0834B5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7EEC8C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E99A1F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6E807A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49" w14:textId="77777777" w:rsidR="00E60DD0" w:rsidRDefault="00E60DD0">
      <w:pPr>
        <w:spacing w:after="0"/>
      </w:pPr>
      <w:r>
        <w:separator/>
      </w:r>
    </w:p>
  </w:endnote>
  <w:endnote w:type="continuationSeparator" w:id="0">
    <w:p w14:paraId="28B1162F"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3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58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5F"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A0A" w14:textId="77777777" w:rsidR="00E60DD0" w:rsidRDefault="00E60DD0">
      <w:pPr>
        <w:spacing w:after="0"/>
      </w:pPr>
      <w:r>
        <w:separator/>
      </w:r>
    </w:p>
  </w:footnote>
  <w:footnote w:type="continuationSeparator" w:id="0">
    <w:p w14:paraId="46AC2EBC" w14:textId="77777777" w:rsidR="00E60DD0" w:rsidRDefault="00E60DD0">
      <w:pPr>
        <w:spacing w:after="0"/>
      </w:pPr>
      <w:r>
        <w:continuationSeparator/>
      </w:r>
    </w:p>
  </w:footnote>
  <w:footnote w:id="1">
    <w:p w14:paraId="7BDCA2A3"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5A583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05FDF98A"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A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EB"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338" w14:textId="77777777" w:rsidR="009C26B3" w:rsidRDefault="00193B82" w:rsidP="00193B82">
    <w:pPr>
      <w:pStyle w:val="Header"/>
      <w:jc w:val="center"/>
    </w:pPr>
    <w:r>
      <w:rPr>
        <w:noProof/>
        <w:lang w:eastAsia="en-GB"/>
      </w:rPr>
      <w:drawing>
        <wp:inline distT="0" distB="0" distL="0" distR="0" wp14:anchorId="182E871B" wp14:editId="4C01CB2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063D6E"/>
    <w:rsid w:val="00140A42"/>
    <w:rsid w:val="001471C1"/>
    <w:rsid w:val="001643CA"/>
    <w:rsid w:val="00193B82"/>
    <w:rsid w:val="001D762F"/>
    <w:rsid w:val="002B7D62"/>
    <w:rsid w:val="002C0A0D"/>
    <w:rsid w:val="002F74FA"/>
    <w:rsid w:val="00310182"/>
    <w:rsid w:val="00335A03"/>
    <w:rsid w:val="00352F9F"/>
    <w:rsid w:val="003A6AE1"/>
    <w:rsid w:val="00417834"/>
    <w:rsid w:val="00463BD3"/>
    <w:rsid w:val="004C4DE3"/>
    <w:rsid w:val="004E29DC"/>
    <w:rsid w:val="004F21F8"/>
    <w:rsid w:val="0055709F"/>
    <w:rsid w:val="005B3FED"/>
    <w:rsid w:val="005E006E"/>
    <w:rsid w:val="00616C94"/>
    <w:rsid w:val="00672BD3"/>
    <w:rsid w:val="006B0C7C"/>
    <w:rsid w:val="00703180"/>
    <w:rsid w:val="00741581"/>
    <w:rsid w:val="008230FB"/>
    <w:rsid w:val="008449A2"/>
    <w:rsid w:val="00882AB0"/>
    <w:rsid w:val="008C0403"/>
    <w:rsid w:val="008C4D8E"/>
    <w:rsid w:val="00954FAC"/>
    <w:rsid w:val="00972B8C"/>
    <w:rsid w:val="009C26B3"/>
    <w:rsid w:val="00A42175"/>
    <w:rsid w:val="00A64DDD"/>
    <w:rsid w:val="00B8003D"/>
    <w:rsid w:val="00B81B36"/>
    <w:rsid w:val="00C1666D"/>
    <w:rsid w:val="00C6272C"/>
    <w:rsid w:val="00C66850"/>
    <w:rsid w:val="00C80CF7"/>
    <w:rsid w:val="00C9593B"/>
    <w:rsid w:val="00CC55C3"/>
    <w:rsid w:val="00D14CB2"/>
    <w:rsid w:val="00D1787F"/>
    <w:rsid w:val="00D4374F"/>
    <w:rsid w:val="00D644BD"/>
    <w:rsid w:val="00DC5D4B"/>
    <w:rsid w:val="00E51750"/>
    <w:rsid w:val="00E60DD0"/>
    <w:rsid w:val="00EF1A21"/>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6B82"/>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EC Square Sans Pro">
    <w:panose1 w:val="020B0506040000020004"/>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7F768904-A77B-4D77-A0E1-A39B90F9104F}">
  <ds:schemaRefs/>
</ds:datastoreItem>
</file>

<file path=customXml/itemProps4.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5.xml><?xml version="1.0" encoding="utf-8"?>
<ds:datastoreItem xmlns:ds="http://schemas.openxmlformats.org/officeDocument/2006/customXml" ds:itemID="{864837AE-0A93-4A3E-B1C7-89EB52C27068}">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Pages>
  <Words>348</Words>
  <Characters>1911</Characters>
  <Application>Microsoft Office Word</Application>
  <DocSecurity>4</DocSecurity>
  <PresentationFormat>Microsoft Word 14.0</PresentationFormat>
  <Lines>45</Lines>
  <Paragraphs>22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2</cp:revision>
  <cp:lastPrinted>2023-10-05T14:04:00Z</cp:lastPrinted>
  <dcterms:created xsi:type="dcterms:W3CDTF">2024-06-26T07:58:00Z</dcterms:created>
  <dcterms:modified xsi:type="dcterms:W3CDTF">2024-06-26T07:58:00Z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