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EF5" w14:textId="77777777" w:rsidR="00335A03" w:rsidRPr="00A42175" w:rsidRDefault="006C44AA"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127"/>
        <w:gridCol w:w="236"/>
        <w:gridCol w:w="1338"/>
        <w:gridCol w:w="419"/>
        <w:gridCol w:w="141"/>
        <w:gridCol w:w="2732"/>
        <w:gridCol w:w="112"/>
        <w:gridCol w:w="91"/>
      </w:tblGrid>
      <w:tr w:rsidR="002B7D62" w:rsidRPr="00A42175" w14:paraId="3FA95052" w14:textId="77777777" w:rsidTr="00DC7BB3">
        <w:trPr>
          <w:gridBefore w:val="1"/>
          <w:gridAfter w:val="7"/>
          <w:wBefore w:w="33" w:type="dxa"/>
          <w:wAfter w:w="5069"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611" w:type="dxa"/>
                <w:gridSpan w:val="3"/>
                <w:tcBorders>
                  <w:bottom w:val="single" w:sz="4" w:space="0" w:color="auto"/>
                </w:tcBorders>
                <w:vAlign w:val="center"/>
              </w:tcPr>
              <w:p w14:paraId="7C2557E1" w14:textId="5C068B70"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 xml:space="preserve">Selection reference </w:t>
                </w:r>
                <w:r w:rsidR="00DC7BB3">
                  <w:rPr>
                    <w:rFonts w:asciiTheme="minorHAnsi" w:eastAsiaTheme="minorHAnsi" w:hAnsiTheme="minorHAnsi" w:cstheme="minorHAnsi"/>
                    <w:b/>
                    <w:szCs w:val="24"/>
                    <w:lang w:eastAsia="en-US"/>
                  </w:rPr>
                  <w:t>BUDG</w:t>
                </w:r>
                <w:r w:rsidRPr="006B0C7C">
                  <w:rPr>
                    <w:rFonts w:asciiTheme="minorHAnsi" w:eastAsiaTheme="minorHAnsi" w:hAnsiTheme="minorHAnsi" w:cstheme="minorHAnsi"/>
                    <w:b/>
                    <w:szCs w:val="24"/>
                    <w:lang w:eastAsia="en-US"/>
                  </w:rPr>
                  <w:t>/COM/202</w:t>
                </w:r>
                <w:r w:rsidR="00DC7BB3">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DC7BB3">
                  <w:rPr>
                    <w:rFonts w:asciiTheme="minorHAnsi" w:eastAsiaTheme="minorHAnsi" w:hAnsiTheme="minorHAnsi" w:cstheme="minorHAnsi"/>
                    <w:b/>
                    <w:szCs w:val="24"/>
                    <w:lang w:eastAsia="en-US"/>
                  </w:rPr>
                  <w:t>1351</w:t>
                </w:r>
              </w:p>
            </w:tc>
          </w:sdtContent>
        </w:sdt>
      </w:tr>
      <w:tr w:rsidR="002B7D62" w:rsidRPr="00A42175" w14:paraId="57311EEC" w14:textId="77777777" w:rsidTr="00DC7BB3">
        <w:trPr>
          <w:gridBefore w:val="1"/>
          <w:gridAfter w:val="7"/>
          <w:wBefore w:w="33" w:type="dxa"/>
          <w:wAfter w:w="5069" w:type="dxa"/>
        </w:trPr>
        <w:tc>
          <w:tcPr>
            <w:tcW w:w="4611" w:type="dxa"/>
            <w:gridSpan w:val="3"/>
            <w:tcBorders>
              <w:top w:val="single" w:sz="4" w:space="0" w:color="auto"/>
            </w:tcBorders>
          </w:tcPr>
          <w:p w14:paraId="5D7B1DBF"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0928A8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9"/>
            <w:shd w:val="clear" w:color="auto" w:fill="E0E0E0"/>
          </w:tcPr>
          <w:p w14:paraId="127C2B37"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0598DB12" w14:textId="77777777" w:rsidTr="00DC7BB3">
        <w:trPr>
          <w:gridAfter w:val="1"/>
          <w:wAfter w:w="91"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644" w:type="dxa"/>
                <w:gridSpan w:val="4"/>
                <w:tcBorders>
                  <w:bottom w:val="single" w:sz="4" w:space="0" w:color="auto"/>
                </w:tcBorders>
              </w:tcPr>
              <w:p w14:paraId="50D99464"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461EAC60"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21C7B5D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131C6BFB" w14:textId="77777777" w:rsidTr="00DC7BB3">
        <w:trPr>
          <w:gridAfter w:val="1"/>
          <w:wAfter w:w="91" w:type="dxa"/>
        </w:trPr>
        <w:tc>
          <w:tcPr>
            <w:tcW w:w="4644" w:type="dxa"/>
            <w:gridSpan w:val="4"/>
            <w:tcBorders>
              <w:top w:val="single" w:sz="4" w:space="0" w:color="auto"/>
            </w:tcBorders>
          </w:tcPr>
          <w:p w14:paraId="5418F7B6"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CE3E778"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2E33C51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48DD18BE"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44673C3F"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477F2257"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73553B32"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7CCD3F8"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77EC8CA9"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01EFFEC9" w14:textId="77777777" w:rsidTr="00B8003D">
        <w:tc>
          <w:tcPr>
            <w:tcW w:w="3100" w:type="dxa"/>
            <w:gridSpan w:val="2"/>
            <w:tcBorders>
              <w:top w:val="single" w:sz="4" w:space="0" w:color="auto"/>
            </w:tcBorders>
          </w:tcPr>
          <w:p w14:paraId="650B19D9"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75EB7817"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656AF78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3A6C28B"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3F8239CB"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0A92348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1"/>
            <w:tcBorders>
              <w:top w:val="nil"/>
              <w:left w:val="nil"/>
              <w:bottom w:val="single" w:sz="4" w:space="0" w:color="auto"/>
              <w:right w:val="nil"/>
            </w:tcBorders>
          </w:tcPr>
          <w:p w14:paraId="6F0E16EB"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70D897C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nil"/>
              <w:left w:val="nil"/>
              <w:bottom w:val="single" w:sz="4" w:space="0" w:color="auto"/>
              <w:right w:val="nil"/>
            </w:tcBorders>
          </w:tcPr>
          <w:p w14:paraId="6773D21E" w14:textId="1E7D0BF6" w:rsidR="001643CA" w:rsidRPr="00DC7BB3" w:rsidRDefault="00616C94" w:rsidP="00A42175">
            <w:pPr>
              <w:spacing w:line="240" w:lineRule="atLeast"/>
              <w:rPr>
                <w:rFonts w:asciiTheme="minorHAnsi" w:hAnsiTheme="minorHAnsi" w:cstheme="minorHAnsi"/>
                <w:sz w:val="20"/>
                <w:szCs w:val="24"/>
              </w:rPr>
            </w:pPr>
            <w:r w:rsidRPr="00DC7BB3">
              <w:rPr>
                <w:rFonts w:asciiTheme="minorHAnsi" w:hAnsiTheme="minorHAnsi" w:cstheme="minorHAnsi"/>
                <w:sz w:val="20"/>
                <w:szCs w:val="24"/>
              </w:rPr>
              <w:t xml:space="preserve">I have a degree attested by a diploma or </w:t>
            </w:r>
            <w:r w:rsidR="00C1666D" w:rsidRPr="00DC7BB3">
              <w:rPr>
                <w:rFonts w:asciiTheme="minorHAnsi" w:hAnsiTheme="minorHAnsi" w:cstheme="minorHAnsi"/>
                <w:sz w:val="20"/>
                <w:szCs w:val="24"/>
              </w:rPr>
              <w:t>a level of secondary education attested by a diploma giving access to post-secondary education, and appropriate professional experience of at least three years.</w:t>
            </w:r>
          </w:p>
        </w:tc>
        <w:tc>
          <w:tcPr>
            <w:tcW w:w="2935" w:type="dxa"/>
            <w:gridSpan w:val="3"/>
            <w:tcBorders>
              <w:top w:val="nil"/>
              <w:left w:val="nil"/>
              <w:bottom w:val="single" w:sz="4" w:space="0" w:color="auto"/>
              <w:right w:val="nil"/>
            </w:tcBorders>
          </w:tcPr>
          <w:p w14:paraId="6150B910" w14:textId="77777777" w:rsidR="00A42175" w:rsidRPr="00A42175" w:rsidRDefault="00A42175" w:rsidP="00A42175">
            <w:pPr>
              <w:spacing w:line="240" w:lineRule="atLeast"/>
              <w:jc w:val="center"/>
              <w:rPr>
                <w:rFonts w:asciiTheme="minorHAnsi" w:hAnsiTheme="minorHAnsi" w:cstheme="minorHAnsi"/>
                <w:sz w:val="20"/>
                <w:szCs w:val="24"/>
              </w:rPr>
            </w:pPr>
            <w:r w:rsidRPr="00DC7BB3">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DC7BB3">
                  <w:rPr>
                    <w:rFonts w:ascii="Segoe UI Symbol" w:eastAsia="MS Gothic" w:hAnsi="Segoe UI Symbol" w:cs="Segoe UI Symbol"/>
                    <w:sz w:val="22"/>
                    <w:szCs w:val="22"/>
                  </w:rPr>
                  <w:t>☐</w:t>
                </w:r>
              </w:sdtContent>
            </w:sdt>
            <w:r w:rsidRPr="00DC7BB3">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DC7BB3">
                  <w:rPr>
                    <w:rFonts w:ascii="Segoe UI Symbol" w:eastAsia="MS Gothic" w:hAnsi="Segoe UI Symbol" w:cs="Segoe UI Symbol"/>
                    <w:sz w:val="22"/>
                    <w:szCs w:val="22"/>
                  </w:rPr>
                  <w:t>☐</w:t>
                </w:r>
              </w:sdtContent>
            </w:sdt>
          </w:p>
        </w:tc>
      </w:tr>
      <w:tr w:rsidR="00A42175" w:rsidRPr="00A42175" w14:paraId="2A00C9D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0441FB0" w14:textId="254FCB91" w:rsidR="00A42175" w:rsidRPr="00A42175" w:rsidRDefault="001471C1" w:rsidP="00A01492">
            <w:pPr>
              <w:spacing w:line="240" w:lineRule="atLeast"/>
              <w:rPr>
                <w:rFonts w:asciiTheme="minorHAnsi" w:hAnsiTheme="minorHAnsi" w:cstheme="minorHAnsi"/>
                <w:sz w:val="20"/>
                <w:szCs w:val="24"/>
              </w:rPr>
            </w:pPr>
            <w:r>
              <w:rPr>
                <w:rFonts w:asciiTheme="minorHAnsi" w:hAnsiTheme="minorHAnsi" w:cstheme="minorHAnsi"/>
                <w:sz w:val="20"/>
                <w:szCs w:val="24"/>
              </w:rPr>
              <w:t>If requested in the vacancy notice, a</w:t>
            </w:r>
            <w:r w:rsidR="00A42175" w:rsidRPr="00A42175">
              <w:rPr>
                <w:rFonts w:asciiTheme="minorHAnsi" w:hAnsiTheme="minorHAnsi" w:cstheme="minorHAnsi"/>
                <w:sz w:val="20"/>
                <w:szCs w:val="24"/>
              </w:rPr>
              <w:t xml:space="preserve">fter having obtained my diploma, I have at least </w:t>
            </w:r>
            <w:r w:rsidR="00DC7BB3">
              <w:rPr>
                <w:rFonts w:asciiTheme="minorHAnsi" w:hAnsiTheme="minorHAnsi" w:cstheme="minorHAnsi"/>
                <w:sz w:val="20"/>
                <w:szCs w:val="24"/>
              </w:rPr>
              <w:t>3</w:t>
            </w:r>
            <w:r w:rsidR="00A42175" w:rsidRPr="00A42175">
              <w:rPr>
                <w:rFonts w:asciiTheme="minorHAnsi" w:hAnsiTheme="minorHAnsi" w:cstheme="minorHAnsi"/>
                <w:sz w:val="20"/>
                <w:szCs w:val="24"/>
              </w:rPr>
              <w:t xml:space="preserve"> years full-time of appropriate professional experience</w:t>
            </w:r>
          </w:p>
        </w:tc>
        <w:tc>
          <w:tcPr>
            <w:tcW w:w="2935" w:type="dxa"/>
            <w:gridSpan w:val="3"/>
            <w:tcBorders>
              <w:top w:val="single" w:sz="4" w:space="0" w:color="auto"/>
              <w:left w:val="nil"/>
              <w:bottom w:val="single" w:sz="4" w:space="0" w:color="auto"/>
              <w:right w:val="nil"/>
            </w:tcBorders>
          </w:tcPr>
          <w:p w14:paraId="10806DCB"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225FC5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7B4BB5FC"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22917AF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93CBA1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64F57F2"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6CEDC8C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ED4B41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29BC9E03"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4406AAD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4AF492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510E138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2410D45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1FA0BF8B"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8"/>
            <w:tcBorders>
              <w:top w:val="single" w:sz="4" w:space="0" w:color="auto"/>
              <w:left w:val="nil"/>
              <w:bottom w:val="single" w:sz="4" w:space="0" w:color="auto"/>
              <w:right w:val="nil"/>
            </w:tcBorders>
          </w:tcPr>
          <w:p w14:paraId="43962972"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72C0D0CE"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A17593B"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CC729F1"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4E10BCA" w14:textId="77777777" w:rsidR="00335A03" w:rsidRPr="00A42175" w:rsidRDefault="00335A03" w:rsidP="00A01492">
      <w:pPr>
        <w:spacing w:line="240" w:lineRule="atLeast"/>
        <w:rPr>
          <w:rFonts w:asciiTheme="minorHAnsi" w:hAnsiTheme="minorHAnsi" w:cstheme="minorHAnsi"/>
          <w:sz w:val="20"/>
          <w:szCs w:val="24"/>
        </w:rPr>
      </w:pPr>
    </w:p>
    <w:p w14:paraId="788E2B7B"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01270B7E"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51F09359"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1551AE7A"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99F47E6"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E962AA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1"/>
      </w:r>
      <w:r w:rsidRPr="00A42175">
        <w:rPr>
          <w:rFonts w:asciiTheme="minorHAnsi" w:hAnsiTheme="minorHAnsi" w:cstheme="minorHAnsi"/>
          <w:smallCaps/>
          <w:szCs w:val="24"/>
        </w:rPr>
        <w:t>.</w:t>
      </w:r>
    </w:p>
    <w:p w14:paraId="11EE47DF"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32A73A4E"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7D47E058"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97681DC"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6260B25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4FEB7F0A" w14:textId="77777777" w:rsidTr="00A42175">
        <w:tc>
          <w:tcPr>
            <w:tcW w:w="4361" w:type="dxa"/>
            <w:tcBorders>
              <w:top w:val="single" w:sz="4" w:space="0" w:color="auto"/>
            </w:tcBorders>
          </w:tcPr>
          <w:p w14:paraId="547495B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17A10725"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179BD29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87590B5"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713D1CB5"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0834B5B"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7EEC8C9"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E99A1FB"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66E807A7"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749" w14:textId="77777777" w:rsidR="00E60DD0" w:rsidRDefault="00E60DD0">
      <w:pPr>
        <w:spacing w:after="0"/>
      </w:pPr>
      <w:r>
        <w:separator/>
      </w:r>
    </w:p>
  </w:endnote>
  <w:endnote w:type="continuationSeparator" w:id="0">
    <w:p w14:paraId="28B1162F"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3D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582"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265F"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7A0A" w14:textId="77777777" w:rsidR="00E60DD0" w:rsidRDefault="00E60DD0">
      <w:pPr>
        <w:spacing w:after="0"/>
      </w:pPr>
      <w:r>
        <w:separator/>
      </w:r>
    </w:p>
  </w:footnote>
  <w:footnote w:type="continuationSeparator" w:id="0">
    <w:p w14:paraId="46AC2EBC" w14:textId="77777777" w:rsidR="00E60DD0" w:rsidRDefault="00E60DD0">
      <w:pPr>
        <w:spacing w:after="0"/>
      </w:pPr>
      <w:r>
        <w:continuationSeparator/>
      </w:r>
    </w:p>
  </w:footnote>
  <w:footnote w:id="1">
    <w:p w14:paraId="5A583BE0"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05FDF98A"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2A0"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0EB"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1338" w14:textId="77777777" w:rsidR="009C26B3" w:rsidRDefault="00193B82" w:rsidP="00193B82">
    <w:pPr>
      <w:pStyle w:val="Header"/>
      <w:jc w:val="center"/>
    </w:pPr>
    <w:r>
      <w:rPr>
        <w:noProof/>
        <w:lang w:eastAsia="en-GB"/>
      </w:rPr>
      <w:drawing>
        <wp:inline distT="0" distB="0" distL="0" distR="0" wp14:anchorId="182E871B" wp14:editId="4C01CB2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0B5E22"/>
    <w:rsid w:val="00140A42"/>
    <w:rsid w:val="001471C1"/>
    <w:rsid w:val="001643CA"/>
    <w:rsid w:val="00193B82"/>
    <w:rsid w:val="001D762F"/>
    <w:rsid w:val="002B7D62"/>
    <w:rsid w:val="002C0A0D"/>
    <w:rsid w:val="002F74FA"/>
    <w:rsid w:val="00310182"/>
    <w:rsid w:val="00335A03"/>
    <w:rsid w:val="00352F9F"/>
    <w:rsid w:val="003A6AE1"/>
    <w:rsid w:val="00417834"/>
    <w:rsid w:val="004E29DC"/>
    <w:rsid w:val="004F21F8"/>
    <w:rsid w:val="0055709F"/>
    <w:rsid w:val="005B3FED"/>
    <w:rsid w:val="005E006E"/>
    <w:rsid w:val="00616C94"/>
    <w:rsid w:val="00672BD3"/>
    <w:rsid w:val="006B0C7C"/>
    <w:rsid w:val="006C44AA"/>
    <w:rsid w:val="00703180"/>
    <w:rsid w:val="00741581"/>
    <w:rsid w:val="008230FB"/>
    <w:rsid w:val="008449A2"/>
    <w:rsid w:val="00882AB0"/>
    <w:rsid w:val="008C4D8E"/>
    <w:rsid w:val="00954FAC"/>
    <w:rsid w:val="00972B8C"/>
    <w:rsid w:val="009C26B3"/>
    <w:rsid w:val="00A42175"/>
    <w:rsid w:val="00A64DDD"/>
    <w:rsid w:val="00B8003D"/>
    <w:rsid w:val="00B81B36"/>
    <w:rsid w:val="00C1666D"/>
    <w:rsid w:val="00C6272C"/>
    <w:rsid w:val="00C66850"/>
    <w:rsid w:val="00C80CF7"/>
    <w:rsid w:val="00C9593B"/>
    <w:rsid w:val="00CC55C3"/>
    <w:rsid w:val="00D14CB2"/>
    <w:rsid w:val="00D1787F"/>
    <w:rsid w:val="00D4374F"/>
    <w:rsid w:val="00D644BD"/>
    <w:rsid w:val="00DC7BB3"/>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6B82"/>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864837AE-0A93-4A3E-B1C7-89EB52C27068}">
  <ds:schemaRefs/>
</ds:datastoreItem>
</file>

<file path=customXml/itemProps4.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5.xml><?xml version="1.0" encoding="utf-8"?>
<ds:datastoreItem xmlns:ds="http://schemas.openxmlformats.org/officeDocument/2006/customXml" ds:itemID="{7F768904-A77B-4D77-A0E1-A39B90F9104F}">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2</Pages>
  <Words>383</Words>
  <Characters>2118</Characters>
  <Application>Microsoft Office Word</Application>
  <DocSecurity>4</DocSecurity>
  <PresentationFormat>Microsoft Word 14.0</PresentationFormat>
  <Lines>50</Lines>
  <Paragraphs>24</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SANCHIONI Letizia (HR)</cp:lastModifiedBy>
  <cp:revision>2</cp:revision>
  <cp:lastPrinted>2023-10-05T14:04:00Z</cp:lastPrinted>
  <dcterms:created xsi:type="dcterms:W3CDTF">2024-06-26T08:18:00Z</dcterms:created>
  <dcterms:modified xsi:type="dcterms:W3CDTF">2024-06-26T08:18:00Z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