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BF14" w14:textId="77777777" w:rsidR="00335A03" w:rsidRPr="00A42175" w:rsidRDefault="00A90311"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748409CF"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4448" w:type="dxa"/>
                <w:gridSpan w:val="4"/>
                <w:tcBorders>
                  <w:bottom w:val="single" w:sz="4" w:space="0" w:color="auto"/>
                </w:tcBorders>
                <w:vAlign w:val="center"/>
              </w:tcPr>
              <w:p w14:paraId="6414295F" w14:textId="6771AE1B" w:rsidR="002B7D62" w:rsidRPr="00A42175" w:rsidRDefault="00A90311" w:rsidP="002B7D62">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ESTAT</w:t>
                </w:r>
                <w:r w:rsidR="006B0C7C" w:rsidRPr="006B0C7C">
                  <w:rPr>
                    <w:rFonts w:asciiTheme="minorHAnsi" w:eastAsiaTheme="minorHAnsi" w:hAnsiTheme="minorHAnsi" w:cstheme="minorHAnsi"/>
                    <w:b/>
                    <w:szCs w:val="24"/>
                    <w:lang w:eastAsia="en-US"/>
                  </w:rPr>
                  <w:t>/COM/202</w:t>
                </w:r>
                <w:r w:rsidR="000E2502">
                  <w:rPr>
                    <w:rFonts w:asciiTheme="minorHAnsi" w:eastAsiaTheme="minorHAnsi" w:hAnsiTheme="minorHAnsi" w:cstheme="minorHAnsi"/>
                    <w:b/>
                    <w:szCs w:val="24"/>
                    <w:lang w:eastAsia="en-US"/>
                  </w:rPr>
                  <w:t>4</w:t>
                </w:r>
                <w:r w:rsidR="006B0C7C" w:rsidRPr="006B0C7C">
                  <w:rPr>
                    <w:rFonts w:asciiTheme="minorHAnsi" w:eastAsiaTheme="minorHAnsi" w:hAnsiTheme="minorHAnsi" w:cstheme="minorHAnsi"/>
                    <w:b/>
                    <w:szCs w:val="24"/>
                    <w:lang w:eastAsia="en-US"/>
                  </w:rPr>
                  <w:t>/</w:t>
                </w:r>
                <w:r>
                  <w:rPr>
                    <w:rFonts w:asciiTheme="minorHAnsi" w:eastAsiaTheme="minorHAnsi" w:hAnsiTheme="minorHAnsi" w:cstheme="minorHAnsi"/>
                    <w:b/>
                    <w:szCs w:val="24"/>
                    <w:lang w:eastAsia="en-US"/>
                  </w:rPr>
                  <w:t>1009</w:t>
                </w:r>
              </w:p>
            </w:tc>
          </w:sdtContent>
        </w:sdt>
      </w:tr>
      <w:tr w:rsidR="002B7D62" w:rsidRPr="00A42175" w14:paraId="2F422D83" w14:textId="77777777" w:rsidTr="00B8003D">
        <w:trPr>
          <w:gridBefore w:val="1"/>
          <w:gridAfter w:val="7"/>
          <w:wBefore w:w="33" w:type="dxa"/>
          <w:wAfter w:w="5232" w:type="dxa"/>
        </w:trPr>
        <w:tc>
          <w:tcPr>
            <w:tcW w:w="4448" w:type="dxa"/>
            <w:gridSpan w:val="4"/>
            <w:tcBorders>
              <w:top w:val="single" w:sz="4" w:space="0" w:color="auto"/>
            </w:tcBorders>
          </w:tcPr>
          <w:p w14:paraId="08794469"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4FFE8148"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18D8CB5E"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328AA708"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4458" w:type="dxa"/>
                <w:gridSpan w:val="4"/>
                <w:tcBorders>
                  <w:bottom w:val="single" w:sz="4" w:space="0" w:color="auto"/>
                </w:tcBorders>
              </w:tcPr>
              <w:p w14:paraId="71B28078"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67F76936"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5"/>
                <w:tcBorders>
                  <w:bottom w:val="single" w:sz="4" w:space="0" w:color="auto"/>
                </w:tcBorders>
              </w:tcPr>
              <w:p w14:paraId="198C32EE"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54DBFBC4" w14:textId="77777777" w:rsidTr="00B8003D">
        <w:trPr>
          <w:gridAfter w:val="1"/>
          <w:wAfter w:w="97" w:type="dxa"/>
        </w:trPr>
        <w:tc>
          <w:tcPr>
            <w:tcW w:w="4458" w:type="dxa"/>
            <w:gridSpan w:val="4"/>
            <w:tcBorders>
              <w:top w:val="single" w:sz="4" w:space="0" w:color="auto"/>
            </w:tcBorders>
          </w:tcPr>
          <w:p w14:paraId="0C36BE31"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B2B20F0"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309B6770"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693B25E5" w14:textId="77777777" w:rsidTr="00B8003D">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1656845E"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1020CEC9"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55A9B72E"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6AE54875"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4"/>
                <w:tcBorders>
                  <w:bottom w:val="single" w:sz="4" w:space="0" w:color="auto"/>
                </w:tcBorders>
              </w:tcPr>
              <w:p w14:paraId="7919AE28"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597992ED" w14:textId="77777777" w:rsidTr="00B8003D">
        <w:tc>
          <w:tcPr>
            <w:tcW w:w="3100" w:type="dxa"/>
            <w:gridSpan w:val="2"/>
            <w:tcBorders>
              <w:top w:val="single" w:sz="4" w:space="0" w:color="auto"/>
            </w:tcBorders>
          </w:tcPr>
          <w:p w14:paraId="1D29BBA7"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6510BA00"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4DBC8504"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5447BD53"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5F36EEF2"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1D577F9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28068636"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76200464"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3EBF5535" w14:textId="0EDD5058" w:rsidR="001643CA" w:rsidRPr="00A42175" w:rsidRDefault="00616C94" w:rsidP="00A4217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00C1666D"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sidR="00C1666D">
              <w:rPr>
                <w:rFonts w:asciiTheme="minorHAnsi" w:hAnsiTheme="minorHAnsi" w:cstheme="minorHAnsi"/>
                <w:sz w:val="20"/>
                <w:szCs w:val="24"/>
              </w:rPr>
              <w:t>.</w:t>
            </w:r>
          </w:p>
        </w:tc>
        <w:tc>
          <w:tcPr>
            <w:tcW w:w="2935" w:type="dxa"/>
            <w:gridSpan w:val="3"/>
            <w:tcBorders>
              <w:top w:val="nil"/>
              <w:left w:val="nil"/>
              <w:bottom w:val="single" w:sz="4" w:space="0" w:color="auto"/>
              <w:right w:val="nil"/>
            </w:tcBorders>
          </w:tcPr>
          <w:p w14:paraId="4D349AB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4C9D49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76AAED1"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02C182F6"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4D2247A"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DED4154"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71F02541"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C419B97"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CCE2B85"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7C6866E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6758223"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BFAD5B0"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30E46EA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7E8CBAB3"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250E5C85"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3300320F"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298D37D3"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29A37358"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77E36D05" w14:textId="77777777" w:rsidR="00335A03" w:rsidRPr="00A42175" w:rsidRDefault="00335A03" w:rsidP="00A01492">
      <w:pPr>
        <w:spacing w:line="240" w:lineRule="atLeast"/>
        <w:rPr>
          <w:rFonts w:asciiTheme="minorHAnsi" w:hAnsiTheme="minorHAnsi" w:cstheme="minorHAnsi"/>
          <w:sz w:val="20"/>
          <w:szCs w:val="24"/>
        </w:rPr>
      </w:pPr>
    </w:p>
    <w:p w14:paraId="6ADA4CBA"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53BE7BC6"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4D9F2CAD"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6E81C934"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lastRenderedPageBreak/>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0410C05D"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11B055A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34D1AA8D"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48637D0F"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A88AB60"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18237F02"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4CC303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2F0C35DE" w14:textId="77777777" w:rsidTr="00A42175">
        <w:tc>
          <w:tcPr>
            <w:tcW w:w="4361" w:type="dxa"/>
            <w:tcBorders>
              <w:top w:val="single" w:sz="4" w:space="0" w:color="auto"/>
            </w:tcBorders>
          </w:tcPr>
          <w:p w14:paraId="2BC18DAE"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3B650EE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EF95A5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027B5334"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5033A54A"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6858F8F3"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385376CB"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5010E87"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44974781"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4DDC" w14:textId="77777777" w:rsidR="00E60DD0" w:rsidRDefault="00E60DD0">
      <w:pPr>
        <w:spacing w:after="0"/>
      </w:pPr>
      <w:r>
        <w:separator/>
      </w:r>
    </w:p>
  </w:endnote>
  <w:endnote w:type="continuationSeparator" w:id="0">
    <w:p w14:paraId="400B38BA"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9BEB"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C20C"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51C1"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0071" w14:textId="77777777" w:rsidR="00E60DD0" w:rsidRDefault="00E60DD0">
      <w:pPr>
        <w:spacing w:after="0"/>
      </w:pPr>
      <w:r>
        <w:separator/>
      </w:r>
    </w:p>
  </w:footnote>
  <w:footnote w:type="continuationSeparator" w:id="0">
    <w:p w14:paraId="110DB95D" w14:textId="77777777" w:rsidR="00E60DD0" w:rsidRDefault="00E60DD0">
      <w:pPr>
        <w:spacing w:after="0"/>
      </w:pPr>
      <w:r>
        <w:continuationSeparator/>
      </w:r>
    </w:p>
  </w:footnote>
  <w:footnote w:id="1">
    <w:p w14:paraId="21B67B7B"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70ABE6A9"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8F6F"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D8A8"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D802" w14:textId="77777777" w:rsidR="009C26B3" w:rsidRDefault="00193B82" w:rsidP="00193B82">
    <w:pPr>
      <w:pStyle w:val="Header"/>
      <w:jc w:val="center"/>
    </w:pPr>
    <w:r>
      <w:rPr>
        <w:noProof/>
        <w:lang w:eastAsia="en-GB"/>
      </w:rPr>
      <w:drawing>
        <wp:inline distT="0" distB="0" distL="0" distR="0" wp14:anchorId="6CF21B10"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0E2502"/>
    <w:rsid w:val="00140A42"/>
    <w:rsid w:val="001471C1"/>
    <w:rsid w:val="001643CA"/>
    <w:rsid w:val="00193B82"/>
    <w:rsid w:val="001D762F"/>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A90311"/>
    <w:rsid w:val="00B8003D"/>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C2377"/>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864837AE-0A93-4A3E-B1C7-89EB52C27068}">
  <ds:schemaRefs/>
</ds:datastoreItem>
</file>

<file path=customXml/itemProps4.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5.xml><?xml version="1.0" encoding="utf-8"?>
<ds:datastoreItem xmlns:ds="http://schemas.openxmlformats.org/officeDocument/2006/customXml" ds:itemID="{7F768904-A77B-4D77-A0E1-A39B90F9104F}">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347</Words>
  <Characters>1973</Characters>
  <Application>Microsoft Office Word</Application>
  <DocSecurity>0</DocSecurity>
  <PresentationFormat>Microsoft Word 14.0</PresentationFormat>
  <Lines>44</Lines>
  <Paragraphs>22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NIKOLAJEVA Maarit (HR)</cp:lastModifiedBy>
  <cp:revision>3</cp:revision>
  <cp:lastPrinted>2023-10-05T14:04:00Z</cp:lastPrinted>
  <dcterms:created xsi:type="dcterms:W3CDTF">2023-10-26T13:28:00Z</dcterms:created>
  <dcterms:modified xsi:type="dcterms:W3CDTF">2024-04-25T15:09:00Z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